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DBDF" w14:textId="5293A161" w:rsidR="003049E1" w:rsidRDefault="001C62B4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  <w:r w:rsidRPr="00A7401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A2E0FB" wp14:editId="6A446E4A">
                <wp:simplePos x="0" y="0"/>
                <wp:positionH relativeFrom="page">
                  <wp:posOffset>685800</wp:posOffset>
                </wp:positionH>
                <wp:positionV relativeFrom="page">
                  <wp:posOffset>304800</wp:posOffset>
                </wp:positionV>
                <wp:extent cx="4213860" cy="1053465"/>
                <wp:effectExtent l="0" t="0" r="0" b="133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860" cy="1053465"/>
                          <a:chOff x="0" y="0"/>
                          <a:chExt cx="4498340" cy="113322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BCS Logo Large 20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" t="12930" r="2739" b="12442"/>
                          <a:stretch/>
                        </pic:blipFill>
                        <pic:spPr bwMode="auto">
                          <a:xfrm>
                            <a:off x="0" y="0"/>
                            <a:ext cx="44983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7211" y="654314"/>
                            <a:ext cx="3452170" cy="47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2E51A" w14:textId="34C54039" w:rsidR="001C62B4" w:rsidRPr="006C0DAD" w:rsidRDefault="001C62B4" w:rsidP="001C62B4">
                              <w:pPr>
                                <w:rPr>
                                  <w:rFonts w:cs="Arial"/>
                                  <w:color w:val="265EA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2E0FB" id="Group 5" o:spid="_x0000_s1026" style="position:absolute;margin-left:54pt;margin-top:24pt;width:331.8pt;height:82.95pt;z-index:251659264;mso-position-horizontal-relative:page;mso-position-vertical-relative:page;mso-width-relative:margin;mso-height-relative:margin" coordsize="44983,11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57UUUAYvjr4c+Afifon/AAjf&#10;xG8GaXrlh5gf7Hqtik8e4dGw4IB96h8BfCv4a/CzT20r4aeAdH0G2c5kh0nTo7dXPqdgGfxroKKn&#10;ljzXtqbfWcR7D2PO+S9+W7tfvba4UUUVR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CS Logo Large 2017" style="position:absolute;width:44983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">
                  <v:imagedata r:id="rId8" o:title="BCS Logo Large 2017" croptop="8474f" cropbottom="8154f" cropleft="1737f" cropright="179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672;top:6543;width:34521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242E51A" w14:textId="34C54039" w:rsidR="001C62B4" w:rsidRPr="006C0DAD" w:rsidRDefault="001C62B4" w:rsidP="001C62B4">
                        <w:pPr>
                          <w:rPr>
                            <w:rFonts w:cs="Arial"/>
                            <w:color w:val="265EAB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52F32D" w14:textId="77777777" w:rsidR="00411787" w:rsidRPr="001F6169" w:rsidRDefault="00411787" w:rsidP="00411787">
      <w:pPr>
        <w:ind w:firstLine="720"/>
        <w:rPr>
          <w:i/>
          <w:color w:val="2E74B5"/>
          <w:sz w:val="24"/>
        </w:rPr>
      </w:pPr>
      <w:proofErr w:type="gramStart"/>
      <w:r>
        <w:rPr>
          <w:i/>
          <w:color w:val="2E74B5"/>
          <w:sz w:val="24"/>
        </w:rPr>
        <w:t>”</w:t>
      </w:r>
      <w:r w:rsidRPr="001F6169">
        <w:rPr>
          <w:i/>
          <w:color w:val="2E74B5"/>
          <w:sz w:val="24"/>
        </w:rPr>
        <w:t>The</w:t>
      </w:r>
      <w:proofErr w:type="gramEnd"/>
      <w:r w:rsidRPr="001F6169">
        <w:rPr>
          <w:i/>
          <w:color w:val="2E74B5"/>
          <w:sz w:val="24"/>
        </w:rPr>
        <w:t xml:space="preserve"> Voice of UK Cardiology’’</w:t>
      </w:r>
    </w:p>
    <w:p w14:paraId="7D47ADCE" w14:textId="72B63294"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14:paraId="52BF5BB7" w14:textId="77777777" w:rsidR="001C62B4" w:rsidRDefault="001C62B4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14:paraId="06B89845" w14:textId="77777777" w:rsidR="001C62B4" w:rsidRDefault="001C62B4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14:paraId="41E3BB56" w14:textId="77777777" w:rsidR="00614EF4" w:rsidRDefault="00614EF4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</w:p>
    <w:p w14:paraId="5896A3B0" w14:textId="77777777" w:rsidR="00614EF4" w:rsidRDefault="00614EF4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  <w:r>
        <w:rPr>
          <w:rFonts w:ascii="Arial" w:hAnsi="Arial" w:cs="Arial"/>
          <w:color w:val="002060"/>
          <w:sz w:val="36"/>
        </w:rPr>
        <w:t>Curriculum Vitae</w:t>
      </w:r>
    </w:p>
    <w:p w14:paraId="261281CA" w14:textId="77777777" w:rsidR="003049E1" w:rsidRPr="003049E1" w:rsidRDefault="003049E1" w:rsidP="003049E1">
      <w:pPr>
        <w:tabs>
          <w:tab w:val="left" w:pos="3924"/>
        </w:tabs>
        <w:rPr>
          <w:rFonts w:ascii="Arial" w:hAnsi="Arial" w:cs="Arial"/>
          <w:color w:val="002060"/>
          <w:sz w:val="32"/>
        </w:rPr>
      </w:pPr>
    </w:p>
    <w:p w14:paraId="2F09D69C" w14:textId="77777777" w:rsidR="00614EF4" w:rsidRPr="00614EF4" w:rsidRDefault="00614EF4" w:rsidP="00614EF4">
      <w:pPr>
        <w:rPr>
          <w:rFonts w:ascii="Arial" w:eastAsia="Calibri" w:hAnsi="Arial" w:cs="Arial"/>
          <w:color w:val="3B3838"/>
          <w:sz w:val="18"/>
          <w:szCs w:val="24"/>
          <w:lang w:val="en-GB"/>
        </w:rPr>
      </w:pPr>
      <w:r w:rsidRPr="00614EF4">
        <w:rPr>
          <w:rFonts w:ascii="Arial" w:eastAsia="Calibri" w:hAnsi="Arial" w:cs="Arial"/>
          <w:color w:val="3B3838"/>
          <w:sz w:val="18"/>
          <w:szCs w:val="24"/>
          <w:lang w:val="en-GB"/>
        </w:rPr>
        <w:t>(Please restrict the completed form to no more than 2 sides of A4)</w:t>
      </w:r>
    </w:p>
    <w:p w14:paraId="277AE94D" w14:textId="77777777" w:rsidR="00614EF4" w:rsidRPr="00614EF4" w:rsidRDefault="00614EF4" w:rsidP="00614EF4">
      <w:pPr>
        <w:tabs>
          <w:tab w:val="left" w:pos="6120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614EF4" w:rsidRPr="00614EF4" w14:paraId="25C16AED" w14:textId="77777777" w:rsidTr="00614EF4">
        <w:tc>
          <w:tcPr>
            <w:tcW w:w="9242" w:type="dxa"/>
            <w:shd w:val="clear" w:color="auto" w:fill="auto"/>
          </w:tcPr>
          <w:p w14:paraId="31550584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post-nominals and title</w:t>
            </w:r>
          </w:p>
        </w:tc>
      </w:tr>
      <w:tr w:rsidR="00614EF4" w:rsidRPr="00614EF4" w14:paraId="2E0B1EBE" w14:textId="77777777" w:rsidTr="00614EF4">
        <w:trPr>
          <w:trHeight w:val="1006"/>
        </w:trPr>
        <w:tc>
          <w:tcPr>
            <w:tcW w:w="9242" w:type="dxa"/>
            <w:shd w:val="clear" w:color="auto" w:fill="auto"/>
          </w:tcPr>
          <w:p w14:paraId="082FD500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575A5DAF" w14:textId="77777777" w:rsidTr="00614EF4">
        <w:tc>
          <w:tcPr>
            <w:tcW w:w="9242" w:type="dxa"/>
            <w:shd w:val="clear" w:color="auto" w:fill="auto"/>
          </w:tcPr>
          <w:p w14:paraId="7BA72C45" w14:textId="77777777"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EDUCATION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14:paraId="74F61D97" w14:textId="77777777" w:rsidTr="00614EF4">
        <w:trPr>
          <w:trHeight w:val="1701"/>
        </w:trPr>
        <w:tc>
          <w:tcPr>
            <w:tcW w:w="9242" w:type="dxa"/>
            <w:shd w:val="clear" w:color="auto" w:fill="auto"/>
          </w:tcPr>
          <w:p w14:paraId="40C8DDE9" w14:textId="77777777"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6BA09DCC" w14:textId="77777777" w:rsidTr="00614EF4">
        <w:tc>
          <w:tcPr>
            <w:tcW w:w="9242" w:type="dxa"/>
            <w:shd w:val="clear" w:color="auto" w:fill="auto"/>
          </w:tcPr>
          <w:p w14:paraId="20DA23EA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QUALIFICATIONS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14:paraId="297D7F29" w14:textId="77777777" w:rsidTr="00614EF4">
        <w:trPr>
          <w:trHeight w:val="1701"/>
        </w:trPr>
        <w:tc>
          <w:tcPr>
            <w:tcW w:w="9242" w:type="dxa"/>
            <w:shd w:val="clear" w:color="auto" w:fill="auto"/>
          </w:tcPr>
          <w:p w14:paraId="0BD29A7E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394951EF" w14:textId="77777777" w:rsidTr="00614EF4">
        <w:tc>
          <w:tcPr>
            <w:tcW w:w="9242" w:type="dxa"/>
            <w:shd w:val="clear" w:color="auto" w:fill="auto"/>
          </w:tcPr>
          <w:p w14:paraId="4E8401E3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APPOINTMENTS AND ROLES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current and previous, with dates</w:t>
            </w:r>
          </w:p>
        </w:tc>
      </w:tr>
      <w:tr w:rsidR="00614EF4" w:rsidRPr="00614EF4" w14:paraId="3D5F9E19" w14:textId="77777777" w:rsidTr="00614EF4">
        <w:trPr>
          <w:trHeight w:val="1701"/>
        </w:trPr>
        <w:tc>
          <w:tcPr>
            <w:tcW w:w="9242" w:type="dxa"/>
            <w:shd w:val="clear" w:color="auto" w:fill="auto"/>
          </w:tcPr>
          <w:p w14:paraId="4CD909F3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0E782CD1" w14:textId="77777777" w:rsidTr="00614EF4">
        <w:tc>
          <w:tcPr>
            <w:tcW w:w="9242" w:type="dxa"/>
            <w:shd w:val="clear" w:color="auto" w:fill="auto"/>
          </w:tcPr>
          <w:p w14:paraId="1840F15D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OTHER POSITIONS HELD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14:paraId="6E29E182" w14:textId="77777777" w:rsidTr="00614EF4">
        <w:trPr>
          <w:trHeight w:val="1701"/>
        </w:trPr>
        <w:tc>
          <w:tcPr>
            <w:tcW w:w="9242" w:type="dxa"/>
            <w:shd w:val="clear" w:color="auto" w:fill="auto"/>
          </w:tcPr>
          <w:p w14:paraId="335C11F6" w14:textId="77777777"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14:paraId="0CD7F794" w14:textId="77777777" w:rsidTr="00614EF4">
        <w:tc>
          <w:tcPr>
            <w:tcW w:w="9242" w:type="dxa"/>
            <w:shd w:val="clear" w:color="auto" w:fill="auto"/>
          </w:tcPr>
          <w:p w14:paraId="57BD1B95" w14:textId="77777777"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ANY OTHER INFORMATION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not covered above that you consider significant</w:t>
            </w:r>
          </w:p>
        </w:tc>
      </w:tr>
      <w:tr w:rsidR="00411787" w:rsidRPr="00614EF4" w14:paraId="72677B76" w14:textId="77777777" w:rsidTr="00411787">
        <w:trPr>
          <w:trHeight w:val="909"/>
        </w:trPr>
        <w:tc>
          <w:tcPr>
            <w:tcW w:w="9242" w:type="dxa"/>
            <w:shd w:val="clear" w:color="auto" w:fill="auto"/>
          </w:tcPr>
          <w:p w14:paraId="54419113" w14:textId="77777777" w:rsidR="00411787" w:rsidRPr="00614EF4" w:rsidRDefault="00411787" w:rsidP="00614EF4">
            <w:pPr>
              <w:tabs>
                <w:tab w:val="left" w:pos="6120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6F85DD9" w14:textId="77777777" w:rsidR="00695142" w:rsidRDefault="00695142" w:rsidP="00614EF4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rPr>
          <w:rFonts w:ascii="Arial" w:hAnsi="Arial" w:cs="Arial"/>
          <w:sz w:val="22"/>
          <w:lang w:val="en-GB"/>
        </w:rPr>
      </w:pPr>
    </w:p>
    <w:sectPr w:rsidR="00695142" w:rsidSect="00411787">
      <w:headerReference w:type="even" r:id="rId9"/>
      <w:headerReference w:type="default" r:id="rId10"/>
      <w:type w:val="continuous"/>
      <w:pgSz w:w="11907" w:h="16840" w:code="9"/>
      <w:pgMar w:top="-485" w:right="1080" w:bottom="1440" w:left="1080" w:header="1078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1CE7" w14:textId="77777777" w:rsidR="007A6A60" w:rsidRDefault="007A6A60">
      <w:r>
        <w:separator/>
      </w:r>
    </w:p>
  </w:endnote>
  <w:endnote w:type="continuationSeparator" w:id="0">
    <w:p w14:paraId="05D4B377" w14:textId="77777777" w:rsidR="007A6A60" w:rsidRDefault="007A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E551" w14:textId="77777777" w:rsidR="007A6A60" w:rsidRDefault="007A6A60">
      <w:r>
        <w:separator/>
      </w:r>
    </w:p>
  </w:footnote>
  <w:footnote w:type="continuationSeparator" w:id="0">
    <w:p w14:paraId="2667BD9B" w14:textId="77777777" w:rsidR="007A6A60" w:rsidRDefault="007A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60D2" w14:textId="77777777" w:rsidR="00E36CD9" w:rsidRDefault="00E36CD9">
    <w:pPr>
      <w:pStyle w:val="Header"/>
    </w:pPr>
    <w:r>
      <w:rPr>
        <w:b/>
        <w:bCs/>
        <w:noProof/>
      </w:rPr>
      <w:drawing>
        <wp:anchor distT="0" distB="0" distL="114300" distR="114300" simplePos="0" relativeHeight="251659776" behindDoc="1" locked="0" layoutInCell="1" allowOverlap="1" wp14:anchorId="4E8EC515" wp14:editId="562B8CCC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4057015" cy="817880"/>
          <wp:effectExtent l="0" t="0" r="635" b="1270"/>
          <wp:wrapNone/>
          <wp:docPr id="20" name="Picture 20" descr="BCS---1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--1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0380" w14:textId="77777777" w:rsidR="00E36CD9" w:rsidRDefault="00E36CD9" w:rsidP="00112D0D">
    <w:pPr>
      <w:pStyle w:val="Header"/>
      <w:ind w:left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38"/>
    <w:rsid w:val="000232FF"/>
    <w:rsid w:val="00025A70"/>
    <w:rsid w:val="00075F62"/>
    <w:rsid w:val="00112D0D"/>
    <w:rsid w:val="001561FE"/>
    <w:rsid w:val="001848E8"/>
    <w:rsid w:val="001C62B4"/>
    <w:rsid w:val="001E6ED2"/>
    <w:rsid w:val="001F0ECC"/>
    <w:rsid w:val="001F191A"/>
    <w:rsid w:val="00210E7B"/>
    <w:rsid w:val="002801EE"/>
    <w:rsid w:val="002A7B9B"/>
    <w:rsid w:val="002B0ED6"/>
    <w:rsid w:val="002B434F"/>
    <w:rsid w:val="002E5C98"/>
    <w:rsid w:val="002E6B90"/>
    <w:rsid w:val="003049E1"/>
    <w:rsid w:val="003253FB"/>
    <w:rsid w:val="0034112B"/>
    <w:rsid w:val="00367C14"/>
    <w:rsid w:val="00382432"/>
    <w:rsid w:val="003A1937"/>
    <w:rsid w:val="003E11C7"/>
    <w:rsid w:val="00411787"/>
    <w:rsid w:val="00417AD9"/>
    <w:rsid w:val="004226DC"/>
    <w:rsid w:val="004A2726"/>
    <w:rsid w:val="004E390A"/>
    <w:rsid w:val="00523A0F"/>
    <w:rsid w:val="00525CD5"/>
    <w:rsid w:val="005437F7"/>
    <w:rsid w:val="005832F2"/>
    <w:rsid w:val="005850BC"/>
    <w:rsid w:val="005C4683"/>
    <w:rsid w:val="005C5108"/>
    <w:rsid w:val="00614EF4"/>
    <w:rsid w:val="00632906"/>
    <w:rsid w:val="00667425"/>
    <w:rsid w:val="00695142"/>
    <w:rsid w:val="006A2844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8C1"/>
    <w:rsid w:val="007A6A60"/>
    <w:rsid w:val="007C458F"/>
    <w:rsid w:val="007C5FA3"/>
    <w:rsid w:val="007C6901"/>
    <w:rsid w:val="007D7CA2"/>
    <w:rsid w:val="00802E76"/>
    <w:rsid w:val="008219D3"/>
    <w:rsid w:val="0085447C"/>
    <w:rsid w:val="00857889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A64EA"/>
    <w:rsid w:val="009B55FA"/>
    <w:rsid w:val="00A14C2F"/>
    <w:rsid w:val="00A37886"/>
    <w:rsid w:val="00A51B18"/>
    <w:rsid w:val="00A7563A"/>
    <w:rsid w:val="00AA468A"/>
    <w:rsid w:val="00AB18C0"/>
    <w:rsid w:val="00AB6329"/>
    <w:rsid w:val="00AC1C6E"/>
    <w:rsid w:val="00AF561C"/>
    <w:rsid w:val="00B34D68"/>
    <w:rsid w:val="00B60B18"/>
    <w:rsid w:val="00B76245"/>
    <w:rsid w:val="00B77968"/>
    <w:rsid w:val="00B900DA"/>
    <w:rsid w:val="00B94624"/>
    <w:rsid w:val="00BA20A2"/>
    <w:rsid w:val="00BB5245"/>
    <w:rsid w:val="00BB68B6"/>
    <w:rsid w:val="00C17813"/>
    <w:rsid w:val="00C50B01"/>
    <w:rsid w:val="00C55BB0"/>
    <w:rsid w:val="00C61EFA"/>
    <w:rsid w:val="00C95D43"/>
    <w:rsid w:val="00CE7735"/>
    <w:rsid w:val="00CF4558"/>
    <w:rsid w:val="00D143E0"/>
    <w:rsid w:val="00D3451F"/>
    <w:rsid w:val="00D5484D"/>
    <w:rsid w:val="00D61631"/>
    <w:rsid w:val="00D70387"/>
    <w:rsid w:val="00D760DD"/>
    <w:rsid w:val="00D76302"/>
    <w:rsid w:val="00DA1D98"/>
    <w:rsid w:val="00DC722D"/>
    <w:rsid w:val="00DD2F23"/>
    <w:rsid w:val="00DE0764"/>
    <w:rsid w:val="00DF16A6"/>
    <w:rsid w:val="00E04A67"/>
    <w:rsid w:val="00E36CD9"/>
    <w:rsid w:val="00E44F1A"/>
    <w:rsid w:val="00E60BCC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F4E74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2BD1-A08D-4D26-818A-97CE731A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British Cardiac Society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ROF</dc:creator>
  <cp:lastModifiedBy>Ben Rimmer</cp:lastModifiedBy>
  <cp:revision>2</cp:revision>
  <cp:lastPrinted>2019-02-18T08:32:00Z</cp:lastPrinted>
  <dcterms:created xsi:type="dcterms:W3CDTF">2023-03-15T18:57:00Z</dcterms:created>
  <dcterms:modified xsi:type="dcterms:W3CDTF">2023-03-15T18:57:00Z</dcterms:modified>
</cp:coreProperties>
</file>