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  <w:bookmarkStart w:id="0" w:name="_GoBack"/>
      <w:bookmarkEnd w:id="0"/>
    </w:p>
    <w:p w:rsidR="003049E1" w:rsidRDefault="003049E1" w:rsidP="003049E1">
      <w:pPr>
        <w:tabs>
          <w:tab w:val="left" w:pos="3924"/>
        </w:tabs>
        <w:rPr>
          <w:rFonts w:ascii="Arial" w:hAnsi="Arial" w:cs="Arial"/>
          <w:b/>
          <w:sz w:val="28"/>
        </w:rPr>
      </w:pPr>
    </w:p>
    <w:p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</w:p>
    <w:p w:rsidR="00614EF4" w:rsidRDefault="00614EF4" w:rsidP="003049E1">
      <w:pPr>
        <w:tabs>
          <w:tab w:val="left" w:pos="3924"/>
        </w:tabs>
        <w:rPr>
          <w:rFonts w:ascii="Arial" w:hAnsi="Arial" w:cs="Arial"/>
          <w:color w:val="002060"/>
          <w:sz w:val="36"/>
        </w:rPr>
      </w:pPr>
      <w:r>
        <w:rPr>
          <w:rFonts w:ascii="Arial" w:hAnsi="Arial" w:cs="Arial"/>
          <w:color w:val="002060"/>
          <w:sz w:val="36"/>
        </w:rPr>
        <w:t>Curriculum Vitae</w:t>
      </w:r>
    </w:p>
    <w:p w:rsidR="003049E1" w:rsidRPr="003049E1" w:rsidRDefault="003049E1" w:rsidP="003049E1">
      <w:pPr>
        <w:tabs>
          <w:tab w:val="left" w:pos="3924"/>
        </w:tabs>
        <w:rPr>
          <w:rFonts w:ascii="Arial" w:hAnsi="Arial" w:cs="Arial"/>
          <w:color w:val="002060"/>
          <w:sz w:val="32"/>
        </w:rPr>
      </w:pPr>
    </w:p>
    <w:p w:rsidR="00614EF4" w:rsidRPr="00614EF4" w:rsidRDefault="00614EF4" w:rsidP="00614EF4">
      <w:pPr>
        <w:rPr>
          <w:rFonts w:ascii="Arial" w:eastAsia="Calibri" w:hAnsi="Arial" w:cs="Arial"/>
          <w:color w:val="3B3838"/>
          <w:sz w:val="18"/>
          <w:szCs w:val="24"/>
          <w:lang w:val="en-GB"/>
        </w:rPr>
      </w:pPr>
      <w:r w:rsidRPr="00614EF4">
        <w:rPr>
          <w:rFonts w:ascii="Arial" w:eastAsia="Calibri" w:hAnsi="Arial" w:cs="Arial"/>
          <w:color w:val="3B3838"/>
          <w:sz w:val="18"/>
          <w:szCs w:val="24"/>
          <w:lang w:val="en-GB"/>
        </w:rPr>
        <w:t>(Please restrict the completed form to no more than 2 sides of A4)</w:t>
      </w:r>
    </w:p>
    <w:p w:rsidR="00614EF4" w:rsidRPr="00614EF4" w:rsidRDefault="00614EF4" w:rsidP="00614EF4">
      <w:pPr>
        <w:tabs>
          <w:tab w:val="left" w:pos="6120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NAME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post-nominals and title</w:t>
            </w:r>
          </w:p>
        </w:tc>
      </w:tr>
      <w:tr w:rsidR="00614EF4" w:rsidRPr="00614EF4" w:rsidTr="00614EF4">
        <w:trPr>
          <w:trHeight w:val="1006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EDUCATION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QUALIFICATIONS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APPOINTMENTS AND ROLES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current and previous,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OTHER POSITIONS HELD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with dates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  <w:tr w:rsidR="00614EF4" w:rsidRPr="00614EF4" w:rsidTr="00614EF4"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 w:rsidRPr="00614EF4">
              <w:rPr>
                <w:rFonts w:ascii="Arial" w:eastAsia="Calibri" w:hAnsi="Arial" w:cs="Arial"/>
                <w:b/>
                <w:sz w:val="22"/>
                <w:szCs w:val="22"/>
                <w:lang w:val="en-GB"/>
              </w:rPr>
              <w:t>ANY OTHER INFORMATION</w:t>
            </w:r>
            <w:r w:rsidRPr="00614EF4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not covered above that you consider significant</w:t>
            </w:r>
          </w:p>
        </w:tc>
      </w:tr>
      <w:tr w:rsidR="00614EF4" w:rsidRPr="00614EF4" w:rsidTr="00614EF4">
        <w:trPr>
          <w:trHeight w:val="1701"/>
        </w:trPr>
        <w:tc>
          <w:tcPr>
            <w:tcW w:w="9242" w:type="dxa"/>
            <w:shd w:val="clear" w:color="auto" w:fill="auto"/>
          </w:tcPr>
          <w:p w:rsidR="00614EF4" w:rsidRPr="00614EF4" w:rsidRDefault="00614EF4" w:rsidP="00614EF4">
            <w:pPr>
              <w:tabs>
                <w:tab w:val="left" w:pos="6120"/>
              </w:tabs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</w:p>
        </w:tc>
      </w:tr>
    </w:tbl>
    <w:p w:rsidR="00695142" w:rsidRDefault="00695142" w:rsidP="00614EF4">
      <w:pPr>
        <w:tabs>
          <w:tab w:val="left" w:pos="360"/>
          <w:tab w:val="left" w:pos="3969"/>
          <w:tab w:val="left" w:pos="5103"/>
          <w:tab w:val="left" w:leader="underscore" w:pos="7938"/>
        </w:tabs>
        <w:spacing w:before="120"/>
        <w:rPr>
          <w:rFonts w:ascii="Arial" w:hAnsi="Arial" w:cs="Arial"/>
          <w:sz w:val="22"/>
          <w:lang w:val="en-GB"/>
        </w:rPr>
      </w:pPr>
    </w:p>
    <w:sectPr w:rsidR="00695142" w:rsidSect="00614EF4">
      <w:headerReference w:type="even" r:id="rId7"/>
      <w:headerReference w:type="default" r:id="rId8"/>
      <w:type w:val="continuous"/>
      <w:pgSz w:w="11907" w:h="16840" w:code="9"/>
      <w:pgMar w:top="1440" w:right="1080" w:bottom="1440" w:left="1080" w:header="1078" w:footer="6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CD9" w:rsidRDefault="00E36CD9">
      <w:r>
        <w:separator/>
      </w:r>
    </w:p>
  </w:endnote>
  <w:endnote w:type="continuationSeparator" w:id="0">
    <w:p w:rsidR="00E36CD9" w:rsidRDefault="00E3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CD9" w:rsidRDefault="00E36CD9">
      <w:r>
        <w:separator/>
      </w:r>
    </w:p>
  </w:footnote>
  <w:footnote w:type="continuationSeparator" w:id="0">
    <w:p w:rsidR="00E36CD9" w:rsidRDefault="00E3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>
    <w:pPr>
      <w:pStyle w:val="Header"/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75161321" wp14:editId="6AE8CA34">
          <wp:simplePos x="0" y="0"/>
          <wp:positionH relativeFrom="column">
            <wp:posOffset>0</wp:posOffset>
          </wp:positionH>
          <wp:positionV relativeFrom="page">
            <wp:posOffset>683895</wp:posOffset>
          </wp:positionV>
          <wp:extent cx="4057015" cy="817880"/>
          <wp:effectExtent l="0" t="0" r="635" b="1270"/>
          <wp:wrapNone/>
          <wp:docPr id="4" name="Picture 4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CD9" w:rsidRDefault="00E36CD9" w:rsidP="00112D0D">
    <w:pPr>
      <w:pStyle w:val="Header"/>
      <w:ind w:left="720"/>
      <w:jc w:val="center"/>
    </w:pPr>
    <w:r>
      <w:rPr>
        <w:b/>
        <w:bCs/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539750</wp:posOffset>
          </wp:positionV>
          <wp:extent cx="4057015" cy="817880"/>
          <wp:effectExtent l="0" t="0" r="635" b="1270"/>
          <wp:wrapNone/>
          <wp:docPr id="3" name="Picture 3" descr="BCS---1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S---1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015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38"/>
    <w:rsid w:val="000232FF"/>
    <w:rsid w:val="00025A70"/>
    <w:rsid w:val="00075F62"/>
    <w:rsid w:val="00112D0D"/>
    <w:rsid w:val="001561FE"/>
    <w:rsid w:val="001848E8"/>
    <w:rsid w:val="001E6ED2"/>
    <w:rsid w:val="001F0ECC"/>
    <w:rsid w:val="001F191A"/>
    <w:rsid w:val="00210E7B"/>
    <w:rsid w:val="002801EE"/>
    <w:rsid w:val="002A7B9B"/>
    <w:rsid w:val="002B0ED6"/>
    <w:rsid w:val="002B434F"/>
    <w:rsid w:val="002E5C98"/>
    <w:rsid w:val="002E6B90"/>
    <w:rsid w:val="003049E1"/>
    <w:rsid w:val="003253FB"/>
    <w:rsid w:val="0034112B"/>
    <w:rsid w:val="00367C14"/>
    <w:rsid w:val="00382432"/>
    <w:rsid w:val="003A1937"/>
    <w:rsid w:val="003E11C7"/>
    <w:rsid w:val="00417AD9"/>
    <w:rsid w:val="004226DC"/>
    <w:rsid w:val="004A2726"/>
    <w:rsid w:val="004E390A"/>
    <w:rsid w:val="00523A0F"/>
    <w:rsid w:val="00525CD5"/>
    <w:rsid w:val="005437F7"/>
    <w:rsid w:val="005832F2"/>
    <w:rsid w:val="005850BC"/>
    <w:rsid w:val="005C4683"/>
    <w:rsid w:val="005C5108"/>
    <w:rsid w:val="00614EF4"/>
    <w:rsid w:val="00632906"/>
    <w:rsid w:val="00667425"/>
    <w:rsid w:val="00695142"/>
    <w:rsid w:val="006A2844"/>
    <w:rsid w:val="006B3D55"/>
    <w:rsid w:val="006C5854"/>
    <w:rsid w:val="006F0958"/>
    <w:rsid w:val="006F321F"/>
    <w:rsid w:val="007028DB"/>
    <w:rsid w:val="00703F0A"/>
    <w:rsid w:val="00713189"/>
    <w:rsid w:val="00714DBC"/>
    <w:rsid w:val="0071573D"/>
    <w:rsid w:val="00790D45"/>
    <w:rsid w:val="007A58C1"/>
    <w:rsid w:val="007C458F"/>
    <w:rsid w:val="007C5FA3"/>
    <w:rsid w:val="007C6901"/>
    <w:rsid w:val="007D7CA2"/>
    <w:rsid w:val="00802E76"/>
    <w:rsid w:val="008219D3"/>
    <w:rsid w:val="0085447C"/>
    <w:rsid w:val="00857889"/>
    <w:rsid w:val="00875546"/>
    <w:rsid w:val="008A56B4"/>
    <w:rsid w:val="008B6918"/>
    <w:rsid w:val="008C6A37"/>
    <w:rsid w:val="008E0FC5"/>
    <w:rsid w:val="008E176D"/>
    <w:rsid w:val="008F3A81"/>
    <w:rsid w:val="0097231E"/>
    <w:rsid w:val="009810BC"/>
    <w:rsid w:val="00993FC5"/>
    <w:rsid w:val="009A64EA"/>
    <w:rsid w:val="009B55FA"/>
    <w:rsid w:val="00A14C2F"/>
    <w:rsid w:val="00A37886"/>
    <w:rsid w:val="00A51B18"/>
    <w:rsid w:val="00A7563A"/>
    <w:rsid w:val="00AA468A"/>
    <w:rsid w:val="00AB18C0"/>
    <w:rsid w:val="00AB6329"/>
    <w:rsid w:val="00AC1C6E"/>
    <w:rsid w:val="00AF561C"/>
    <w:rsid w:val="00B34D68"/>
    <w:rsid w:val="00B60B18"/>
    <w:rsid w:val="00B76245"/>
    <w:rsid w:val="00B77968"/>
    <w:rsid w:val="00B900DA"/>
    <w:rsid w:val="00B94624"/>
    <w:rsid w:val="00BA20A2"/>
    <w:rsid w:val="00BB5245"/>
    <w:rsid w:val="00BB68B6"/>
    <w:rsid w:val="00C50B01"/>
    <w:rsid w:val="00C61EFA"/>
    <w:rsid w:val="00C95D43"/>
    <w:rsid w:val="00CE7735"/>
    <w:rsid w:val="00CF4558"/>
    <w:rsid w:val="00D143E0"/>
    <w:rsid w:val="00D3451F"/>
    <w:rsid w:val="00D5484D"/>
    <w:rsid w:val="00D61631"/>
    <w:rsid w:val="00D70387"/>
    <w:rsid w:val="00D760DD"/>
    <w:rsid w:val="00D76302"/>
    <w:rsid w:val="00DA1D98"/>
    <w:rsid w:val="00DC722D"/>
    <w:rsid w:val="00DD2F23"/>
    <w:rsid w:val="00DE0764"/>
    <w:rsid w:val="00DF16A6"/>
    <w:rsid w:val="00E04A67"/>
    <w:rsid w:val="00E36CD9"/>
    <w:rsid w:val="00E44F1A"/>
    <w:rsid w:val="00E60BCC"/>
    <w:rsid w:val="00EC586A"/>
    <w:rsid w:val="00ED7A42"/>
    <w:rsid w:val="00EE149D"/>
    <w:rsid w:val="00F01897"/>
    <w:rsid w:val="00F160FF"/>
    <w:rsid w:val="00F23253"/>
    <w:rsid w:val="00F46838"/>
    <w:rsid w:val="00F54101"/>
    <w:rsid w:val="00F5609B"/>
    <w:rsid w:val="00F57CCA"/>
    <w:rsid w:val="00F618B3"/>
    <w:rsid w:val="00FB64C7"/>
    <w:rsid w:val="00FC434C"/>
    <w:rsid w:val="00FD6A6C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07C1D6C0-D526-45BE-9F3B-29D42A5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838"/>
    <w:rPr>
      <w:lang w:val="en-US" w:eastAsia="en-US"/>
    </w:rPr>
  </w:style>
  <w:style w:type="paragraph" w:styleId="Heading3">
    <w:name w:val="heading 3"/>
    <w:basedOn w:val="Normal"/>
    <w:next w:val="Normal"/>
    <w:qFormat/>
    <w:rsid w:val="00F46838"/>
    <w:pPr>
      <w:keepNext/>
      <w:outlineLvl w:val="2"/>
    </w:pPr>
    <w:rPr>
      <w:sz w:val="24"/>
      <w:lang w:val="en-GB"/>
    </w:rPr>
  </w:style>
  <w:style w:type="paragraph" w:styleId="Heading5">
    <w:name w:val="heading 5"/>
    <w:basedOn w:val="Normal"/>
    <w:next w:val="Normal"/>
    <w:qFormat/>
    <w:rsid w:val="00F46838"/>
    <w:pPr>
      <w:keepNext/>
      <w:tabs>
        <w:tab w:val="left" w:pos="851"/>
        <w:tab w:val="left" w:pos="3969"/>
        <w:tab w:val="left" w:pos="5103"/>
        <w:tab w:val="left" w:leader="underscore" w:pos="7938"/>
      </w:tabs>
      <w:spacing w:before="120"/>
      <w:ind w:left="851" w:hanging="851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64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03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11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112B"/>
    <w:rPr>
      <w:color w:val="0000FF"/>
      <w:u w:val="single"/>
    </w:rPr>
  </w:style>
  <w:style w:type="paragraph" w:styleId="Footer">
    <w:name w:val="footer"/>
    <w:basedOn w:val="Normal"/>
    <w:rsid w:val="00F618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838"/>
    <w:pPr>
      <w:jc w:val="center"/>
    </w:pPr>
    <w:rPr>
      <w:b/>
      <w:i/>
      <w:sz w:val="24"/>
      <w:lang w:val="en-GB"/>
    </w:rPr>
  </w:style>
  <w:style w:type="paragraph" w:styleId="Subtitle">
    <w:name w:val="Subtitle"/>
    <w:basedOn w:val="Normal"/>
    <w:qFormat/>
    <w:rsid w:val="00F46838"/>
    <w:pPr>
      <w:jc w:val="center"/>
    </w:pPr>
    <w:rPr>
      <w:rFonts w:ascii="Arial" w:hAnsi="Arial" w:cs="Arial"/>
      <w:sz w:val="28"/>
    </w:rPr>
  </w:style>
  <w:style w:type="paragraph" w:styleId="BodyTextIndent">
    <w:name w:val="Body Text Indent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1701" w:hanging="851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F46838"/>
    <w:pPr>
      <w:tabs>
        <w:tab w:val="left" w:pos="3969"/>
        <w:tab w:val="left" w:pos="5103"/>
        <w:tab w:val="left" w:leader="underscore" w:pos="7938"/>
      </w:tabs>
      <w:spacing w:before="120"/>
      <w:ind w:left="851" w:hanging="851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71573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.%20Work%20Templates\Blank%20(with%20H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55F2-7310-49DC-971F-042601D0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(with H)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Statement</vt:lpstr>
    </vt:vector>
  </TitlesOfParts>
  <Company>British Cardiac Society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Statement</dc:title>
  <dc:creator>BCS 2021</dc:creator>
  <cp:lastModifiedBy>Carolyn Hargreaves</cp:lastModifiedBy>
  <cp:revision>2</cp:revision>
  <cp:lastPrinted>2019-02-18T08:32:00Z</cp:lastPrinted>
  <dcterms:created xsi:type="dcterms:W3CDTF">2021-03-02T15:22:00Z</dcterms:created>
  <dcterms:modified xsi:type="dcterms:W3CDTF">2021-03-02T15:22:00Z</dcterms:modified>
</cp:coreProperties>
</file>