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38" w:rsidRPr="00934525" w:rsidRDefault="00874D42" w:rsidP="005244AB">
      <w:pPr>
        <w:tabs>
          <w:tab w:val="left" w:pos="3924"/>
        </w:tabs>
        <w:jc w:val="center"/>
        <w:rPr>
          <w:rFonts w:ascii="Arial" w:hAnsi="Arial" w:cs="Arial"/>
          <w:b/>
          <w:sz w:val="24"/>
          <w:szCs w:val="24"/>
        </w:rPr>
      </w:pPr>
      <w:r w:rsidRPr="00934525">
        <w:rPr>
          <w:rFonts w:ascii="Arial" w:hAnsi="Arial" w:cs="Arial"/>
          <w:b/>
          <w:sz w:val="24"/>
          <w:szCs w:val="24"/>
        </w:rPr>
        <w:t xml:space="preserve">Application for </w:t>
      </w:r>
      <w:r w:rsidR="00125FD7" w:rsidRPr="00934525">
        <w:rPr>
          <w:rFonts w:ascii="Arial" w:hAnsi="Arial" w:cs="Arial"/>
          <w:b/>
          <w:sz w:val="24"/>
          <w:szCs w:val="24"/>
        </w:rPr>
        <w:t>M</w:t>
      </w:r>
      <w:r w:rsidRPr="00934525">
        <w:rPr>
          <w:rFonts w:ascii="Arial" w:hAnsi="Arial" w:cs="Arial"/>
          <w:b/>
          <w:sz w:val="24"/>
          <w:szCs w:val="24"/>
        </w:rPr>
        <w:t>embership</w:t>
      </w:r>
      <w:bookmarkStart w:id="0" w:name="_GoBack"/>
      <w:bookmarkEnd w:id="0"/>
    </w:p>
    <w:p w:rsidR="00B665EB" w:rsidRDefault="00B665EB" w:rsidP="00F46838">
      <w:pPr>
        <w:tabs>
          <w:tab w:val="left" w:pos="3924"/>
        </w:tabs>
        <w:jc w:val="center"/>
        <w:rPr>
          <w:rFonts w:ascii="Arial" w:hAnsi="Arial" w:cs="Arial"/>
          <w:b/>
          <w:sz w:val="28"/>
        </w:rPr>
      </w:pPr>
    </w:p>
    <w:p w:rsidR="00B665EB" w:rsidRPr="00934525" w:rsidRDefault="00B665EB" w:rsidP="00B665EB">
      <w:pPr>
        <w:tabs>
          <w:tab w:val="left" w:pos="3924"/>
        </w:tabs>
        <w:jc w:val="both"/>
        <w:rPr>
          <w:rFonts w:ascii="Arial" w:hAnsi="Arial" w:cs="Arial"/>
          <w:b/>
          <w:sz w:val="22"/>
          <w:szCs w:val="22"/>
        </w:rPr>
      </w:pPr>
      <w:r w:rsidRPr="00934525">
        <w:rPr>
          <w:rFonts w:ascii="Arial" w:hAnsi="Arial" w:cs="Arial"/>
          <w:b/>
          <w:sz w:val="22"/>
          <w:szCs w:val="22"/>
        </w:rPr>
        <w:t xml:space="preserve">Please submit this completed form to </w:t>
      </w:r>
      <w:hyperlink r:id="rId7" w:history="1">
        <w:r w:rsidRPr="00934525">
          <w:rPr>
            <w:rStyle w:val="Hyperlink"/>
            <w:rFonts w:ascii="Arial" w:hAnsi="Arial" w:cs="Arial"/>
            <w:b/>
            <w:sz w:val="22"/>
            <w:szCs w:val="22"/>
          </w:rPr>
          <w:t>ukmcs@bcs.com</w:t>
        </w:r>
      </w:hyperlink>
      <w:r w:rsidRPr="00934525">
        <w:rPr>
          <w:rFonts w:ascii="Arial" w:hAnsi="Arial" w:cs="Arial"/>
          <w:b/>
          <w:sz w:val="22"/>
          <w:szCs w:val="22"/>
        </w:rPr>
        <w:t xml:space="preserve">. </w:t>
      </w:r>
    </w:p>
    <w:p w:rsidR="00B665EB" w:rsidRDefault="00B665EB" w:rsidP="00B665EB">
      <w:pPr>
        <w:tabs>
          <w:tab w:val="left" w:pos="3924"/>
        </w:tabs>
        <w:jc w:val="both"/>
        <w:rPr>
          <w:rFonts w:ascii="Arial" w:hAnsi="Arial" w:cs="Arial"/>
          <w:b/>
          <w:sz w:val="24"/>
        </w:rPr>
      </w:pPr>
      <w:r w:rsidRPr="00934525">
        <w:rPr>
          <w:rFonts w:ascii="Arial" w:hAnsi="Arial" w:cs="Arial"/>
          <w:b/>
          <w:sz w:val="22"/>
          <w:szCs w:val="22"/>
        </w:rPr>
        <w:t>Your annual membership fee is paid by Direct Debit once a year. Your membership will be processed following approval from the UKMCS Secretary.</w:t>
      </w:r>
    </w:p>
    <w:p w:rsidR="00CC1483" w:rsidRDefault="00CC1483" w:rsidP="00CC1483">
      <w:pPr>
        <w:tabs>
          <w:tab w:val="left" w:pos="3924"/>
        </w:tabs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6"/>
        <w:gridCol w:w="4327"/>
      </w:tblGrid>
      <w:tr w:rsidR="00CC1483" w:rsidRPr="00934525" w:rsidTr="00CC1483">
        <w:trPr>
          <w:trHeight w:val="619"/>
        </w:trPr>
        <w:tc>
          <w:tcPr>
            <w:tcW w:w="4326" w:type="dxa"/>
          </w:tcPr>
          <w:p w:rsidR="00CC1483" w:rsidRPr="00934525" w:rsidRDefault="00CC1483" w:rsidP="00CC1483">
            <w:pPr>
              <w:tabs>
                <w:tab w:val="left" w:pos="392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34525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327" w:type="dxa"/>
          </w:tcPr>
          <w:p w:rsidR="00CC1483" w:rsidRPr="00934525" w:rsidRDefault="00CC1483" w:rsidP="00CC1483">
            <w:pPr>
              <w:tabs>
                <w:tab w:val="left" w:pos="392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1483" w:rsidRPr="00934525" w:rsidTr="00B579C0">
        <w:trPr>
          <w:trHeight w:val="1289"/>
        </w:trPr>
        <w:tc>
          <w:tcPr>
            <w:tcW w:w="4326" w:type="dxa"/>
          </w:tcPr>
          <w:p w:rsidR="00CC1483" w:rsidRPr="00934525" w:rsidRDefault="00CC1483" w:rsidP="00CC1483">
            <w:pPr>
              <w:tabs>
                <w:tab w:val="left" w:pos="392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34525">
              <w:rPr>
                <w:rFonts w:ascii="Arial" w:hAnsi="Arial" w:cs="Arial"/>
                <w:b/>
                <w:sz w:val="22"/>
                <w:szCs w:val="22"/>
              </w:rPr>
              <w:t>Job title and brief description of professional role</w:t>
            </w:r>
          </w:p>
          <w:p w:rsidR="00CC1483" w:rsidRPr="00934525" w:rsidRDefault="00CC1483" w:rsidP="00CC1483">
            <w:pPr>
              <w:tabs>
                <w:tab w:val="left" w:pos="392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7" w:type="dxa"/>
          </w:tcPr>
          <w:p w:rsidR="00CC1483" w:rsidRPr="00934525" w:rsidRDefault="00CC1483" w:rsidP="00CC1483">
            <w:pPr>
              <w:tabs>
                <w:tab w:val="left" w:pos="392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1483" w:rsidRPr="00934525" w:rsidTr="00CC1483">
        <w:trPr>
          <w:trHeight w:val="1259"/>
        </w:trPr>
        <w:tc>
          <w:tcPr>
            <w:tcW w:w="4326" w:type="dxa"/>
          </w:tcPr>
          <w:p w:rsidR="00CC1483" w:rsidRPr="00934525" w:rsidRDefault="00CC1483" w:rsidP="00CC1483">
            <w:pPr>
              <w:tabs>
                <w:tab w:val="left" w:pos="392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34525">
              <w:rPr>
                <w:rFonts w:ascii="Arial" w:hAnsi="Arial" w:cs="Arial"/>
                <w:b/>
                <w:sz w:val="22"/>
                <w:szCs w:val="22"/>
              </w:rPr>
              <w:t>Professional address</w:t>
            </w:r>
          </w:p>
        </w:tc>
        <w:tc>
          <w:tcPr>
            <w:tcW w:w="4327" w:type="dxa"/>
          </w:tcPr>
          <w:p w:rsidR="00CC1483" w:rsidRPr="00934525" w:rsidRDefault="00CC1483" w:rsidP="00CC1483">
            <w:pPr>
              <w:tabs>
                <w:tab w:val="left" w:pos="392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3664" w:rsidRPr="00934525" w:rsidTr="00CC1483">
        <w:trPr>
          <w:trHeight w:val="1259"/>
        </w:trPr>
        <w:tc>
          <w:tcPr>
            <w:tcW w:w="4326" w:type="dxa"/>
          </w:tcPr>
          <w:p w:rsidR="00EE3664" w:rsidRPr="00934525" w:rsidRDefault="00EE3664" w:rsidP="00CC1483">
            <w:pPr>
              <w:tabs>
                <w:tab w:val="left" w:pos="392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34525">
              <w:rPr>
                <w:rFonts w:ascii="Arial" w:hAnsi="Arial" w:cs="Arial"/>
                <w:b/>
                <w:sz w:val="22"/>
                <w:szCs w:val="22"/>
              </w:rPr>
              <w:t xml:space="preserve">Professional registration number (GMC </w:t>
            </w:r>
            <w:proofErr w:type="spellStart"/>
            <w:r w:rsidRPr="00934525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 w:rsidRPr="0093452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4327" w:type="dxa"/>
          </w:tcPr>
          <w:p w:rsidR="00EE3664" w:rsidRPr="00934525" w:rsidRDefault="00EE3664" w:rsidP="00CC1483">
            <w:pPr>
              <w:tabs>
                <w:tab w:val="left" w:pos="392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1483" w:rsidRPr="00934525" w:rsidTr="00CC1483">
        <w:trPr>
          <w:trHeight w:val="568"/>
        </w:trPr>
        <w:tc>
          <w:tcPr>
            <w:tcW w:w="4326" w:type="dxa"/>
          </w:tcPr>
          <w:p w:rsidR="00CC1483" w:rsidRPr="00934525" w:rsidRDefault="00EE3664" w:rsidP="00CC1483">
            <w:pPr>
              <w:tabs>
                <w:tab w:val="left" w:pos="392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34525">
              <w:rPr>
                <w:rFonts w:ascii="Arial" w:hAnsi="Arial" w:cs="Arial"/>
                <w:b/>
                <w:sz w:val="22"/>
                <w:szCs w:val="22"/>
              </w:rPr>
              <w:t>Primary e</w:t>
            </w:r>
            <w:r w:rsidR="00CC1483" w:rsidRPr="00934525">
              <w:rPr>
                <w:rFonts w:ascii="Arial" w:hAnsi="Arial" w:cs="Arial"/>
                <w:b/>
                <w:sz w:val="22"/>
                <w:szCs w:val="22"/>
              </w:rPr>
              <w:t>mail address</w:t>
            </w:r>
          </w:p>
        </w:tc>
        <w:tc>
          <w:tcPr>
            <w:tcW w:w="4327" w:type="dxa"/>
          </w:tcPr>
          <w:p w:rsidR="00CC1483" w:rsidRPr="00934525" w:rsidRDefault="00CC1483" w:rsidP="00CC1483">
            <w:pPr>
              <w:tabs>
                <w:tab w:val="left" w:pos="392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3664" w:rsidRPr="00934525" w:rsidTr="00CC1483">
        <w:trPr>
          <w:trHeight w:val="568"/>
        </w:trPr>
        <w:tc>
          <w:tcPr>
            <w:tcW w:w="4326" w:type="dxa"/>
          </w:tcPr>
          <w:p w:rsidR="00EE3664" w:rsidRPr="00934525" w:rsidRDefault="00EE3664" w:rsidP="00CC1483">
            <w:pPr>
              <w:tabs>
                <w:tab w:val="left" w:pos="392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34525">
              <w:rPr>
                <w:rFonts w:ascii="Arial" w:hAnsi="Arial" w:cs="Arial"/>
                <w:b/>
                <w:sz w:val="22"/>
                <w:szCs w:val="22"/>
              </w:rPr>
              <w:t>Alternative email address</w:t>
            </w:r>
          </w:p>
        </w:tc>
        <w:tc>
          <w:tcPr>
            <w:tcW w:w="4327" w:type="dxa"/>
          </w:tcPr>
          <w:p w:rsidR="00EE3664" w:rsidRPr="00934525" w:rsidRDefault="00EE3664" w:rsidP="00CC1483">
            <w:pPr>
              <w:tabs>
                <w:tab w:val="left" w:pos="392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1483" w:rsidRPr="00934525" w:rsidTr="00CC1483">
        <w:trPr>
          <w:trHeight w:val="548"/>
        </w:trPr>
        <w:tc>
          <w:tcPr>
            <w:tcW w:w="4326" w:type="dxa"/>
          </w:tcPr>
          <w:p w:rsidR="00CC1483" w:rsidRPr="00934525" w:rsidRDefault="00CC1483" w:rsidP="00CC1483">
            <w:pPr>
              <w:tabs>
                <w:tab w:val="left" w:pos="392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34525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4327" w:type="dxa"/>
          </w:tcPr>
          <w:p w:rsidR="00CC1483" w:rsidRPr="00934525" w:rsidRDefault="00CC1483" w:rsidP="00CC1483">
            <w:pPr>
              <w:tabs>
                <w:tab w:val="left" w:pos="392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1483" w:rsidRPr="00934525" w:rsidTr="00CC1483">
        <w:trPr>
          <w:trHeight w:val="1123"/>
        </w:trPr>
        <w:tc>
          <w:tcPr>
            <w:tcW w:w="4326" w:type="dxa"/>
          </w:tcPr>
          <w:p w:rsidR="00CC1483" w:rsidRPr="00934525" w:rsidRDefault="00CC1483" w:rsidP="00CC1483">
            <w:pPr>
              <w:tabs>
                <w:tab w:val="left" w:pos="392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34525">
              <w:rPr>
                <w:rFonts w:ascii="Arial" w:hAnsi="Arial" w:cs="Arial"/>
                <w:b/>
                <w:sz w:val="22"/>
                <w:szCs w:val="22"/>
              </w:rPr>
              <w:t>Alternative address for correspondence if preferred</w:t>
            </w:r>
          </w:p>
        </w:tc>
        <w:tc>
          <w:tcPr>
            <w:tcW w:w="4327" w:type="dxa"/>
          </w:tcPr>
          <w:p w:rsidR="00CC1483" w:rsidRPr="00934525" w:rsidRDefault="00CC1483" w:rsidP="00CC1483">
            <w:pPr>
              <w:tabs>
                <w:tab w:val="left" w:pos="392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1483" w:rsidRPr="00934525" w:rsidRDefault="00CC1483" w:rsidP="00CC1483">
      <w:pPr>
        <w:tabs>
          <w:tab w:val="left" w:pos="3924"/>
        </w:tabs>
        <w:rPr>
          <w:rFonts w:ascii="Arial" w:hAnsi="Arial" w:cs="Arial"/>
          <w:b/>
          <w:sz w:val="22"/>
          <w:szCs w:val="22"/>
        </w:rPr>
      </w:pPr>
    </w:p>
    <w:p w:rsidR="00CC1483" w:rsidRDefault="00CC1483" w:rsidP="00CC1483">
      <w:pPr>
        <w:tabs>
          <w:tab w:val="left" w:pos="3924"/>
        </w:tabs>
        <w:rPr>
          <w:rFonts w:ascii="Arial" w:hAnsi="Arial" w:cs="Arial"/>
          <w:b/>
          <w:sz w:val="24"/>
        </w:rPr>
      </w:pPr>
      <w:r w:rsidRPr="00934525">
        <w:rPr>
          <w:rFonts w:ascii="Arial" w:hAnsi="Arial" w:cs="Arial"/>
          <w:b/>
          <w:sz w:val="22"/>
          <w:szCs w:val="22"/>
        </w:rPr>
        <w:t xml:space="preserve">Please </w:t>
      </w:r>
      <w:r w:rsidR="00BC0582" w:rsidRPr="00934525">
        <w:rPr>
          <w:rFonts w:ascii="Arial" w:hAnsi="Arial" w:cs="Arial"/>
          <w:b/>
          <w:sz w:val="22"/>
          <w:szCs w:val="22"/>
        </w:rPr>
        <w:t>tick</w:t>
      </w:r>
      <w:r w:rsidRPr="00934525">
        <w:rPr>
          <w:rFonts w:ascii="Arial" w:hAnsi="Arial" w:cs="Arial"/>
          <w:b/>
          <w:sz w:val="22"/>
          <w:szCs w:val="22"/>
        </w:rPr>
        <w:t xml:space="preserve"> as </w:t>
      </w:r>
      <w:r w:rsidR="0015663C" w:rsidRPr="00934525">
        <w:rPr>
          <w:rFonts w:ascii="Arial" w:hAnsi="Arial" w:cs="Arial"/>
          <w:b/>
          <w:sz w:val="22"/>
          <w:szCs w:val="22"/>
        </w:rPr>
        <w:t>appropriate:</w:t>
      </w:r>
    </w:p>
    <w:p w:rsidR="0015663C" w:rsidRDefault="0015663C" w:rsidP="00CC1483">
      <w:pPr>
        <w:tabs>
          <w:tab w:val="left" w:pos="3924"/>
        </w:tabs>
        <w:rPr>
          <w:rFonts w:ascii="Arial" w:hAnsi="Arial" w:cs="Arial"/>
          <w:b/>
          <w:sz w:val="24"/>
        </w:rPr>
      </w:pPr>
    </w:p>
    <w:p w:rsidR="005244AB" w:rsidRPr="000E750A" w:rsidRDefault="005244AB" w:rsidP="005244AB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Arial" w:hAnsi="Arial" w:cs="Arial"/>
          <w:b/>
          <w:sz w:val="22"/>
          <w:szCs w:val="22"/>
        </w:rPr>
      </w:pPr>
      <w:r w:rsidRPr="000E750A">
        <w:rPr>
          <w:rFonts w:ascii="Arial" w:hAnsi="Arial" w:cs="Arial"/>
          <w:b/>
          <w:sz w:val="22"/>
          <w:szCs w:val="22"/>
        </w:rPr>
        <w:t xml:space="preserve">Ordinary membership </w:t>
      </w:r>
      <w:sdt>
        <w:sdtPr>
          <w:rPr>
            <w:rFonts w:ascii="Arial" w:hAnsi="Arial" w:cs="Arial"/>
            <w:b/>
            <w:sz w:val="22"/>
            <w:szCs w:val="22"/>
          </w:rPr>
          <w:id w:val="-3232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750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0E750A">
        <w:rPr>
          <w:rFonts w:ascii="Arial" w:hAnsi="Arial" w:cs="Arial"/>
          <w:b/>
          <w:sz w:val="22"/>
          <w:szCs w:val="22"/>
        </w:rPr>
        <w:t xml:space="preserve"> (£50)</w:t>
      </w:r>
    </w:p>
    <w:p w:rsidR="005244AB" w:rsidRDefault="005244AB" w:rsidP="005244AB">
      <w:pPr>
        <w:pStyle w:val="ListParagraph"/>
        <w:tabs>
          <w:tab w:val="left" w:pos="3924"/>
        </w:tabs>
        <w:rPr>
          <w:rFonts w:ascii="Arial" w:hAnsi="Arial" w:cs="Arial"/>
          <w:b/>
        </w:rPr>
      </w:pPr>
      <w:r w:rsidRPr="000E750A">
        <w:rPr>
          <w:rFonts w:ascii="Arial" w:hAnsi="Arial" w:cs="Arial"/>
        </w:rPr>
        <w:t>(</w:t>
      </w:r>
      <w:proofErr w:type="gramStart"/>
      <w:r w:rsidRPr="000E750A">
        <w:rPr>
          <w:rFonts w:ascii="Arial" w:hAnsi="Arial" w:cs="Arial"/>
        </w:rPr>
        <w:t>healthcare</w:t>
      </w:r>
      <w:proofErr w:type="gramEnd"/>
      <w:r w:rsidRPr="000E750A">
        <w:rPr>
          <w:rFonts w:ascii="Arial" w:hAnsi="Arial" w:cs="Arial"/>
        </w:rPr>
        <w:t xml:space="preserve"> professionals actively involved in the care of women with cardiac disease in pregnancy or research in this field)</w:t>
      </w:r>
    </w:p>
    <w:p w:rsidR="005244AB" w:rsidRPr="00BD09ED" w:rsidRDefault="005244AB" w:rsidP="005244AB">
      <w:pPr>
        <w:pStyle w:val="ListParagraph"/>
        <w:tabs>
          <w:tab w:val="left" w:pos="3924"/>
        </w:tabs>
        <w:rPr>
          <w:rFonts w:ascii="Arial" w:hAnsi="Arial" w:cs="Arial"/>
          <w:b/>
          <w:sz w:val="18"/>
        </w:rPr>
      </w:pPr>
    </w:p>
    <w:p w:rsidR="005244AB" w:rsidRDefault="005244AB" w:rsidP="005244AB">
      <w:pPr>
        <w:pStyle w:val="NormalWeb"/>
        <w:numPr>
          <w:ilvl w:val="0"/>
          <w:numId w:val="8"/>
        </w:numPr>
        <w:spacing w:before="0" w:beforeAutospacing="0" w:after="0" w:afterAutospacing="0"/>
        <w:ind w:left="709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Trainee </w:t>
      </w:r>
      <w:r w:rsidRPr="000E750A">
        <w:rPr>
          <w:rFonts w:ascii="Arial" w:hAnsi="Arial" w:cs="Arial"/>
          <w:b/>
          <w:sz w:val="22"/>
          <w:szCs w:val="22"/>
        </w:rPr>
        <w:t xml:space="preserve">membership </w:t>
      </w:r>
      <w:sdt>
        <w:sdtPr>
          <w:rPr>
            <w:rFonts w:ascii="Arial" w:hAnsi="Arial" w:cs="Arial"/>
            <w:b/>
            <w:sz w:val="22"/>
            <w:szCs w:val="22"/>
          </w:rPr>
          <w:id w:val="2080238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750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0E750A">
        <w:rPr>
          <w:rFonts w:ascii="Arial" w:hAnsi="Arial" w:cs="Arial"/>
          <w:b/>
          <w:sz w:val="22"/>
          <w:szCs w:val="22"/>
        </w:rPr>
        <w:t xml:space="preserve"> (£30)</w:t>
      </w:r>
    </w:p>
    <w:p w:rsidR="005244AB" w:rsidRPr="00BD09ED" w:rsidRDefault="005244AB" w:rsidP="005244AB">
      <w:pPr>
        <w:pStyle w:val="NormalWeb"/>
        <w:spacing w:before="0" w:beforeAutospacing="0" w:after="0" w:afterAutospacing="0"/>
        <w:ind w:left="709"/>
        <w:contextualSpacing/>
        <w:rPr>
          <w:rFonts w:ascii="Arial" w:hAnsi="Arial" w:cs="Arial"/>
          <w:sz w:val="20"/>
          <w:szCs w:val="22"/>
        </w:rPr>
      </w:pPr>
      <w:r w:rsidRPr="00BD09ED">
        <w:rPr>
          <w:rFonts w:ascii="Arial" w:hAnsi="Arial" w:cs="Arial"/>
          <w:sz w:val="20"/>
          <w:szCs w:val="22"/>
        </w:rPr>
        <w:t>(</w:t>
      </w:r>
      <w:proofErr w:type="gramStart"/>
      <w:r w:rsidRPr="00BD09ED">
        <w:rPr>
          <w:rFonts w:ascii="Arial" w:hAnsi="Arial" w:cs="Arial"/>
          <w:sz w:val="20"/>
          <w:szCs w:val="22"/>
        </w:rPr>
        <w:t>for</w:t>
      </w:r>
      <w:proofErr w:type="gramEnd"/>
      <w:r w:rsidRPr="00BD09ED">
        <w:rPr>
          <w:rFonts w:ascii="Arial" w:hAnsi="Arial" w:cs="Arial"/>
          <w:sz w:val="20"/>
          <w:szCs w:val="22"/>
        </w:rPr>
        <w:t xml:space="preserve"> persons in training)</w:t>
      </w:r>
    </w:p>
    <w:p w:rsidR="005244AB" w:rsidRDefault="005244AB" w:rsidP="005244AB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  <w:sz w:val="18"/>
          <w:szCs w:val="18"/>
        </w:rPr>
      </w:pPr>
    </w:p>
    <w:p w:rsidR="005244AB" w:rsidRDefault="005244AB" w:rsidP="005244AB">
      <w:pPr>
        <w:pStyle w:val="NormalWeb"/>
        <w:numPr>
          <w:ilvl w:val="0"/>
          <w:numId w:val="8"/>
        </w:numPr>
        <w:spacing w:before="0" w:beforeAutospacing="0" w:after="0" w:afterAutospacing="0"/>
        <w:ind w:left="709"/>
        <w:contextualSpacing/>
        <w:rPr>
          <w:rFonts w:ascii="Arial" w:hAnsi="Arial" w:cs="Arial"/>
          <w:b/>
          <w:sz w:val="22"/>
          <w:szCs w:val="22"/>
        </w:rPr>
      </w:pPr>
      <w:r w:rsidRPr="000E750A">
        <w:rPr>
          <w:rFonts w:ascii="Arial" w:hAnsi="Arial" w:cs="Arial"/>
          <w:b/>
          <w:sz w:val="22"/>
          <w:szCs w:val="22"/>
        </w:rPr>
        <w:t xml:space="preserve">Associated membership </w:t>
      </w:r>
      <w:sdt>
        <w:sdtPr>
          <w:rPr>
            <w:rFonts w:ascii="Arial" w:hAnsi="Arial" w:cs="Arial"/>
            <w:b/>
            <w:sz w:val="22"/>
            <w:szCs w:val="22"/>
          </w:rPr>
          <w:id w:val="1841035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750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0E750A">
        <w:rPr>
          <w:rFonts w:ascii="Arial" w:hAnsi="Arial" w:cs="Arial"/>
          <w:b/>
          <w:sz w:val="22"/>
          <w:szCs w:val="22"/>
        </w:rPr>
        <w:t xml:space="preserve"> (£30)</w:t>
      </w:r>
    </w:p>
    <w:p w:rsidR="004353C5" w:rsidRPr="005244AB" w:rsidRDefault="005244AB" w:rsidP="005244AB">
      <w:pPr>
        <w:pStyle w:val="NormalWeb"/>
        <w:spacing w:before="0" w:beforeAutospacing="0" w:after="0" w:afterAutospacing="0"/>
        <w:ind w:left="709"/>
        <w:contextualSpacing/>
        <w:rPr>
          <w:rFonts w:ascii="Arial" w:hAnsi="Arial" w:cs="Arial"/>
          <w:b/>
          <w:sz w:val="22"/>
          <w:szCs w:val="22"/>
        </w:rPr>
      </w:pPr>
      <w:r w:rsidRPr="005244AB">
        <w:rPr>
          <w:rFonts w:ascii="Arial" w:hAnsi="Arial" w:cs="Arial"/>
          <w:sz w:val="20"/>
          <w:szCs w:val="20"/>
        </w:rPr>
        <w:t>(</w:t>
      </w:r>
      <w:proofErr w:type="gramStart"/>
      <w:r w:rsidRPr="005244AB"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 w:rsidRPr="005244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44AB">
        <w:rPr>
          <w:rFonts w:ascii="Arial" w:hAnsi="Arial" w:cs="Arial"/>
          <w:sz w:val="20"/>
          <w:szCs w:val="20"/>
        </w:rPr>
        <w:t>persons from organisations and charities involved in the support of women and families affected by cardiac disease in pregnancy, as well as those involved in scientific study)</w:t>
      </w:r>
      <w:r w:rsidR="004353C5">
        <w:rPr>
          <w:rFonts w:ascii="Arial" w:hAnsi="Arial" w:cs="Arial"/>
          <w:b/>
        </w:rPr>
        <w:br w:type="page"/>
      </w:r>
    </w:p>
    <w:p w:rsidR="004353C5" w:rsidRDefault="004353C5" w:rsidP="004353C5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091606" wp14:editId="719EB879">
                <wp:simplePos x="0" y="0"/>
                <wp:positionH relativeFrom="column">
                  <wp:posOffset>-77470</wp:posOffset>
                </wp:positionH>
                <wp:positionV relativeFrom="page">
                  <wp:posOffset>361950</wp:posOffset>
                </wp:positionV>
                <wp:extent cx="2834640" cy="1257300"/>
                <wp:effectExtent l="0" t="0" r="381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3C5" w:rsidRDefault="004353C5" w:rsidP="004353C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47E4F">
                              <w:rPr>
                                <w:noProof/>
                                <w:sz w:val="36"/>
                                <w:lang w:val="en-GB" w:eastAsia="en-GB"/>
                              </w:rPr>
                              <w:drawing>
                                <wp:inline distT="0" distB="0" distL="0" distR="0" wp14:anchorId="37AE0E83" wp14:editId="2B6F92C7">
                                  <wp:extent cx="2647950" cy="1152525"/>
                                  <wp:effectExtent l="0" t="0" r="0" b="9525"/>
                                  <wp:docPr id="10" name="Picture 10" descr="Hi_Res-BCS-3-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_Res-BCS-3-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53C5" w:rsidRDefault="004353C5" w:rsidP="004353C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4353C5" w:rsidRDefault="004353C5" w:rsidP="004353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916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1pt;margin-top:28.5pt;width:223.2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9I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" o:allowincell="f" stroked="f">
                <v:textbox>
                  <w:txbxContent>
                    <w:p w:rsidR="004353C5" w:rsidRDefault="004353C5" w:rsidP="004353C5">
                      <w:pPr>
                        <w:jc w:val="center"/>
                        <w:rPr>
                          <w:sz w:val="36"/>
                        </w:rPr>
                      </w:pPr>
                      <w:r w:rsidRPr="00547E4F">
                        <w:rPr>
                          <w:noProof/>
                          <w:sz w:val="36"/>
                          <w:lang w:val="en-GB" w:eastAsia="en-GB"/>
                        </w:rPr>
                        <w:drawing>
                          <wp:inline distT="0" distB="0" distL="0" distR="0" wp14:anchorId="37AE0E83" wp14:editId="2B6F92C7">
                            <wp:extent cx="2647950" cy="1152525"/>
                            <wp:effectExtent l="0" t="0" r="0" b="9525"/>
                            <wp:docPr id="10" name="Picture 10" descr="Hi_Res-BCS-3-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_Res-BCS-3-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9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53C5" w:rsidRDefault="004353C5" w:rsidP="004353C5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4353C5" w:rsidRDefault="004353C5" w:rsidP="004353C5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28"/>
        <w:gridCol w:w="30"/>
        <w:gridCol w:w="259"/>
        <w:gridCol w:w="258"/>
        <w:gridCol w:w="258"/>
        <w:gridCol w:w="258"/>
        <w:gridCol w:w="259"/>
        <w:gridCol w:w="258"/>
        <w:gridCol w:w="258"/>
        <w:gridCol w:w="259"/>
        <w:gridCol w:w="340"/>
        <w:gridCol w:w="516"/>
        <w:gridCol w:w="517"/>
        <w:gridCol w:w="516"/>
        <w:gridCol w:w="517"/>
        <w:gridCol w:w="516"/>
        <w:gridCol w:w="517"/>
        <w:gridCol w:w="516"/>
        <w:gridCol w:w="517"/>
        <w:gridCol w:w="517"/>
      </w:tblGrid>
      <w:tr w:rsidR="004353C5" w:rsidTr="004353C5">
        <w:tc>
          <w:tcPr>
            <w:tcW w:w="4649" w:type="dxa"/>
            <w:gridSpan w:val="19"/>
          </w:tcPr>
          <w:p w:rsidR="004353C5" w:rsidRDefault="004353C5" w:rsidP="00090676"/>
          <w:p w:rsidR="004353C5" w:rsidRPr="004353C5" w:rsidRDefault="004353C5" w:rsidP="004353C5"/>
          <w:p w:rsidR="004353C5" w:rsidRPr="004353C5" w:rsidRDefault="004353C5" w:rsidP="004353C5"/>
          <w:p w:rsidR="004353C5" w:rsidRPr="004353C5" w:rsidRDefault="004353C5" w:rsidP="004353C5"/>
          <w:p w:rsidR="004353C5" w:rsidRPr="004353C5" w:rsidRDefault="004353C5" w:rsidP="004353C5"/>
          <w:p w:rsidR="004353C5" w:rsidRDefault="004353C5" w:rsidP="004353C5"/>
          <w:p w:rsidR="004353C5" w:rsidRPr="004353C5" w:rsidRDefault="004353C5" w:rsidP="004353C5">
            <w:pPr>
              <w:jc w:val="center"/>
            </w:pPr>
          </w:p>
        </w:tc>
        <w:tc>
          <w:tcPr>
            <w:tcW w:w="340" w:type="dxa"/>
          </w:tcPr>
          <w:p w:rsidR="004353C5" w:rsidRDefault="004353C5" w:rsidP="00090676"/>
        </w:tc>
        <w:tc>
          <w:tcPr>
            <w:tcW w:w="4649" w:type="dxa"/>
            <w:gridSpan w:val="9"/>
          </w:tcPr>
          <w:p w:rsidR="004353C5" w:rsidRDefault="004353C5" w:rsidP="00090676">
            <w:pPr>
              <w:ind w:left="-113"/>
              <w:rPr>
                <w:sz w:val="38"/>
              </w:rPr>
            </w:pPr>
            <w:r>
              <w:rPr>
                <w:noProof/>
                <w:sz w:val="10"/>
                <w:lang w:val="en-GB" w:eastAsia="en-GB"/>
              </w:rPr>
              <w:drawing>
                <wp:anchor distT="0" distB="0" distL="114300" distR="114300" simplePos="0" relativeHeight="251665408" behindDoc="0" locked="0" layoutInCell="0" allowOverlap="1" wp14:anchorId="7117E10E" wp14:editId="3C21D3E4">
                  <wp:simplePos x="0" y="0"/>
                  <wp:positionH relativeFrom="page">
                    <wp:posOffset>1504315</wp:posOffset>
                  </wp:positionH>
                  <wp:positionV relativeFrom="page">
                    <wp:posOffset>0</wp:posOffset>
                  </wp:positionV>
                  <wp:extent cx="1440180" cy="481965"/>
                  <wp:effectExtent l="0" t="0" r="7620" b="0"/>
                  <wp:wrapTopAndBottom/>
                  <wp:docPr id="12" name="Picture 12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4353C5" w:rsidTr="004353C5">
        <w:trPr>
          <w:trHeight w:hRule="exact" w:val="400"/>
        </w:trPr>
        <w:tc>
          <w:tcPr>
            <w:tcW w:w="4649" w:type="dxa"/>
            <w:gridSpan w:val="19"/>
          </w:tcPr>
          <w:p w:rsidR="004353C5" w:rsidRDefault="004353C5" w:rsidP="00090676">
            <w:pPr>
              <w:spacing w:before="6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Please fill in the whole form excluding official use box using a ball point pen and send it to:</w:t>
            </w:r>
          </w:p>
        </w:tc>
        <w:tc>
          <w:tcPr>
            <w:tcW w:w="340" w:type="dxa"/>
          </w:tcPr>
          <w:p w:rsidR="004353C5" w:rsidRDefault="004353C5" w:rsidP="00090676"/>
        </w:tc>
        <w:tc>
          <w:tcPr>
            <w:tcW w:w="4649" w:type="dxa"/>
            <w:gridSpan w:val="9"/>
          </w:tcPr>
          <w:p w:rsidR="004353C5" w:rsidRDefault="004353C5" w:rsidP="00090676">
            <w:pPr>
              <w:spacing w:before="60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br/>
              <w:t>Originator's Identification Number</w:t>
            </w:r>
          </w:p>
        </w:tc>
      </w:tr>
      <w:tr w:rsidR="004353C5" w:rsidTr="004353C5">
        <w:trPr>
          <w:cantSplit/>
          <w:trHeight w:hRule="exact" w:val="460"/>
        </w:trPr>
        <w:tc>
          <w:tcPr>
            <w:tcW w:w="464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3C5" w:rsidRDefault="004353C5" w:rsidP="00090676">
            <w:pPr>
              <w:rPr>
                <w:color w:val="FF0000"/>
              </w:rPr>
            </w:pPr>
          </w:p>
          <w:p w:rsidR="004353C5" w:rsidRPr="00547E4F" w:rsidRDefault="004353C5" w:rsidP="00090676">
            <w:r w:rsidRPr="00547E4F">
              <w:t>British Cardiovascular Society</w:t>
            </w:r>
          </w:p>
          <w:p w:rsidR="004353C5" w:rsidRPr="00547E4F" w:rsidRDefault="004353C5" w:rsidP="00090676">
            <w:smartTag w:uri="urn:schemas-microsoft-com:office:smarttags" w:element="Street">
              <w:smartTag w:uri="urn:schemas-microsoft-com:office:smarttags" w:element="address">
                <w:r w:rsidRPr="00547E4F">
                  <w:t>9 Fitzroy Square</w:t>
                </w:r>
              </w:smartTag>
            </w:smartTag>
          </w:p>
          <w:p w:rsidR="004353C5" w:rsidRPr="00547E4F" w:rsidRDefault="004353C5" w:rsidP="00090676">
            <w:smartTag w:uri="urn:schemas-microsoft-com:office:smarttags" w:element="place">
              <w:smartTag w:uri="urn:schemas-microsoft-com:office:smarttags" w:element="City">
                <w:r w:rsidRPr="00547E4F">
                  <w:t>London</w:t>
                </w:r>
              </w:smartTag>
            </w:smartTag>
          </w:p>
          <w:p w:rsidR="004353C5" w:rsidRPr="00547E4F" w:rsidRDefault="004353C5" w:rsidP="00090676">
            <w:r w:rsidRPr="00547E4F">
              <w:t>W1T 5HW</w:t>
            </w:r>
          </w:p>
          <w:p w:rsidR="004353C5" w:rsidRDefault="004353C5" w:rsidP="00090676">
            <w:pPr>
              <w:rPr>
                <w:color w:val="FF0000"/>
              </w:rPr>
            </w:pPr>
          </w:p>
          <w:p w:rsidR="004353C5" w:rsidRDefault="004353C5" w:rsidP="00090676">
            <w:pPr>
              <w:rPr>
                <w:color w:val="FF0000"/>
              </w:rPr>
            </w:pPr>
          </w:p>
          <w:p w:rsidR="004353C5" w:rsidRDefault="004353C5" w:rsidP="00090676">
            <w:pPr>
              <w:rPr>
                <w:color w:val="FF000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353C5" w:rsidRDefault="004353C5" w:rsidP="00090676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090676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911994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090676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090676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090676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090676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3C5" w:rsidRDefault="004353C5" w:rsidP="00090676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516" w:type="dxa"/>
            <w:tcBorders>
              <w:left w:val="nil"/>
            </w:tcBorders>
          </w:tcPr>
          <w:p w:rsidR="004353C5" w:rsidRDefault="004353C5" w:rsidP="00090676"/>
        </w:tc>
        <w:tc>
          <w:tcPr>
            <w:tcW w:w="517" w:type="dxa"/>
          </w:tcPr>
          <w:p w:rsidR="004353C5" w:rsidRDefault="004353C5" w:rsidP="00090676"/>
        </w:tc>
        <w:tc>
          <w:tcPr>
            <w:tcW w:w="517" w:type="dxa"/>
          </w:tcPr>
          <w:p w:rsidR="004353C5" w:rsidRDefault="004353C5" w:rsidP="00090676"/>
        </w:tc>
      </w:tr>
      <w:tr w:rsidR="004353C5" w:rsidTr="004353C5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3C5" w:rsidRDefault="004353C5" w:rsidP="00090676"/>
        </w:tc>
        <w:tc>
          <w:tcPr>
            <w:tcW w:w="340" w:type="dxa"/>
            <w:tcBorders>
              <w:left w:val="nil"/>
            </w:tcBorders>
          </w:tcPr>
          <w:p w:rsidR="004353C5" w:rsidRDefault="004353C5" w:rsidP="00090676"/>
        </w:tc>
        <w:tc>
          <w:tcPr>
            <w:tcW w:w="4649" w:type="dxa"/>
            <w:gridSpan w:val="9"/>
          </w:tcPr>
          <w:p w:rsidR="004353C5" w:rsidRDefault="004353C5" w:rsidP="00090676"/>
        </w:tc>
      </w:tr>
      <w:tr w:rsidR="004353C5" w:rsidTr="004353C5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3C5" w:rsidRDefault="004353C5" w:rsidP="00090676"/>
        </w:tc>
        <w:tc>
          <w:tcPr>
            <w:tcW w:w="340" w:type="dxa"/>
            <w:tcBorders>
              <w:left w:val="nil"/>
            </w:tcBorders>
          </w:tcPr>
          <w:p w:rsidR="004353C5" w:rsidRDefault="004353C5" w:rsidP="00090676"/>
        </w:tc>
        <w:tc>
          <w:tcPr>
            <w:tcW w:w="4649" w:type="dxa"/>
            <w:gridSpan w:val="9"/>
          </w:tcPr>
          <w:p w:rsidR="004353C5" w:rsidRDefault="004353C5" w:rsidP="00090676"/>
        </w:tc>
      </w:tr>
      <w:tr w:rsidR="004353C5" w:rsidTr="004353C5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3C5" w:rsidRDefault="004353C5" w:rsidP="00090676"/>
        </w:tc>
        <w:tc>
          <w:tcPr>
            <w:tcW w:w="340" w:type="dxa"/>
            <w:tcBorders>
              <w:left w:val="nil"/>
            </w:tcBorders>
          </w:tcPr>
          <w:p w:rsidR="004353C5" w:rsidRDefault="004353C5" w:rsidP="00090676"/>
        </w:tc>
        <w:tc>
          <w:tcPr>
            <w:tcW w:w="46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3C5" w:rsidRDefault="004353C5" w:rsidP="00090676">
            <w:pPr>
              <w:spacing w:before="20"/>
              <w:jc w:val="center"/>
              <w:rPr>
                <w:sz w:val="12"/>
              </w:rPr>
            </w:pPr>
            <w:r>
              <w:rPr>
                <w:sz w:val="12"/>
              </w:rPr>
              <w:t>FOR British Cardiovascular Society OFFICIAL USE ONLY</w:t>
            </w:r>
          </w:p>
          <w:p w:rsidR="004353C5" w:rsidRDefault="004353C5" w:rsidP="00090676">
            <w:pPr>
              <w:spacing w:before="20"/>
              <w:jc w:val="center"/>
              <w:rPr>
                <w:sz w:val="12"/>
              </w:rPr>
            </w:pPr>
            <w:r>
              <w:rPr>
                <w:sz w:val="12"/>
              </w:rPr>
              <w:t>This is not part of the instruction to your Bank or Building Society.</w:t>
            </w:r>
          </w:p>
        </w:tc>
      </w:tr>
      <w:tr w:rsidR="004353C5" w:rsidTr="004353C5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3C5" w:rsidRDefault="004353C5" w:rsidP="00090676"/>
        </w:tc>
        <w:tc>
          <w:tcPr>
            <w:tcW w:w="340" w:type="dxa"/>
            <w:tcBorders>
              <w:left w:val="nil"/>
            </w:tcBorders>
          </w:tcPr>
          <w:p w:rsidR="004353C5" w:rsidRDefault="004353C5" w:rsidP="00090676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3C5" w:rsidRDefault="004353C5" w:rsidP="00090676"/>
        </w:tc>
      </w:tr>
      <w:tr w:rsidR="004353C5" w:rsidTr="004353C5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353C5" w:rsidRDefault="004353C5" w:rsidP="00090676"/>
        </w:tc>
        <w:tc>
          <w:tcPr>
            <w:tcW w:w="340" w:type="dxa"/>
            <w:tcBorders>
              <w:left w:val="single" w:sz="12" w:space="0" w:color="auto"/>
            </w:tcBorders>
          </w:tcPr>
          <w:p w:rsidR="004353C5" w:rsidRDefault="004353C5" w:rsidP="00090676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3C5" w:rsidRDefault="004353C5" w:rsidP="00090676"/>
        </w:tc>
      </w:tr>
      <w:tr w:rsidR="004353C5" w:rsidTr="004353C5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3C5" w:rsidRDefault="004353C5" w:rsidP="00090676"/>
        </w:tc>
        <w:tc>
          <w:tcPr>
            <w:tcW w:w="340" w:type="dxa"/>
            <w:tcBorders>
              <w:left w:val="nil"/>
            </w:tcBorders>
          </w:tcPr>
          <w:p w:rsidR="004353C5" w:rsidRDefault="004353C5" w:rsidP="00090676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3C5" w:rsidRDefault="004353C5" w:rsidP="00090676"/>
        </w:tc>
      </w:tr>
      <w:tr w:rsidR="004353C5" w:rsidTr="004353C5">
        <w:trPr>
          <w:cantSplit/>
        </w:trPr>
        <w:tc>
          <w:tcPr>
            <w:tcW w:w="4649" w:type="dxa"/>
            <w:gridSpan w:val="19"/>
          </w:tcPr>
          <w:p w:rsidR="004353C5" w:rsidRDefault="004353C5" w:rsidP="00090676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340" w:type="dxa"/>
          </w:tcPr>
          <w:p w:rsidR="004353C5" w:rsidRDefault="004353C5" w:rsidP="00090676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3C5" w:rsidRDefault="004353C5" w:rsidP="00090676"/>
        </w:tc>
      </w:tr>
      <w:tr w:rsidR="004353C5" w:rsidTr="004353C5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3C5" w:rsidRDefault="004353C5" w:rsidP="00090676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:rsidR="004353C5" w:rsidRDefault="004353C5" w:rsidP="00090676">
            <w:pPr>
              <w:spacing w:before="120"/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3C5" w:rsidRDefault="004353C5" w:rsidP="00090676">
            <w:pPr>
              <w:spacing w:before="120"/>
            </w:pPr>
          </w:p>
        </w:tc>
      </w:tr>
      <w:tr w:rsidR="004353C5" w:rsidTr="004353C5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3C5" w:rsidRDefault="004353C5" w:rsidP="00090676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:rsidR="004353C5" w:rsidRDefault="004353C5" w:rsidP="00090676">
            <w:pPr>
              <w:spacing w:before="120"/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3C5" w:rsidRDefault="004353C5" w:rsidP="00090676">
            <w:pPr>
              <w:spacing w:before="120"/>
            </w:pPr>
          </w:p>
        </w:tc>
      </w:tr>
      <w:tr w:rsidR="004353C5" w:rsidTr="004353C5">
        <w:trPr>
          <w:cantSplit/>
          <w:trHeight w:hRule="exact" w:val="300"/>
        </w:trPr>
        <w:tc>
          <w:tcPr>
            <w:tcW w:w="4649" w:type="dxa"/>
            <w:gridSpan w:val="19"/>
          </w:tcPr>
          <w:p w:rsidR="004353C5" w:rsidRDefault="004353C5" w:rsidP="00090676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340" w:type="dxa"/>
          </w:tcPr>
          <w:p w:rsidR="004353C5" w:rsidRDefault="004353C5" w:rsidP="00090676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3C5" w:rsidRDefault="004353C5" w:rsidP="00090676"/>
        </w:tc>
      </w:tr>
      <w:tr w:rsidR="004353C5" w:rsidTr="004353C5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09067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09067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09067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09067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09067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09067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09067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3C5" w:rsidRDefault="004353C5" w:rsidP="0009067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</w:tcPr>
          <w:p w:rsidR="004353C5" w:rsidRDefault="004353C5" w:rsidP="0009067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353C5" w:rsidRDefault="004353C5" w:rsidP="0009067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3C5" w:rsidRDefault="004353C5" w:rsidP="00090676">
            <w:pPr>
              <w:spacing w:before="40"/>
              <w:rPr>
                <w:b/>
                <w:sz w:val="32"/>
              </w:rPr>
            </w:pPr>
          </w:p>
        </w:tc>
      </w:tr>
      <w:tr w:rsidR="004353C5" w:rsidTr="004353C5">
        <w:trPr>
          <w:cantSplit/>
          <w:trHeight w:hRule="exact" w:val="300"/>
        </w:trPr>
        <w:tc>
          <w:tcPr>
            <w:tcW w:w="4649" w:type="dxa"/>
            <w:gridSpan w:val="19"/>
          </w:tcPr>
          <w:p w:rsidR="004353C5" w:rsidRDefault="004353C5" w:rsidP="00090676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Code</w:t>
            </w:r>
          </w:p>
        </w:tc>
        <w:tc>
          <w:tcPr>
            <w:tcW w:w="340" w:type="dxa"/>
          </w:tcPr>
          <w:p w:rsidR="004353C5" w:rsidRDefault="004353C5" w:rsidP="00090676"/>
        </w:tc>
        <w:tc>
          <w:tcPr>
            <w:tcW w:w="4649" w:type="dxa"/>
            <w:gridSpan w:val="9"/>
            <w:vMerge w:val="restart"/>
          </w:tcPr>
          <w:p w:rsidR="004353C5" w:rsidRDefault="004353C5" w:rsidP="00090676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>Instruction to your Bank or Building Society</w:t>
            </w:r>
          </w:p>
          <w:p w:rsidR="004353C5" w:rsidRDefault="004353C5" w:rsidP="00090676">
            <w:pPr>
              <w:spacing w:line="180" w:lineRule="exact"/>
              <w:ind w:left="-102"/>
              <w:rPr>
                <w:sz w:val="14"/>
              </w:rPr>
            </w:pPr>
            <w:r>
              <w:rPr>
                <w:sz w:val="14"/>
              </w:rPr>
              <w:t>Please pay British Cardiovascular Society Direct Debits from the account detailed in this Instruction subject to the safeguards assured by the Direct Debit Guarantee. I understand that this Instruction may remain with British Cardiovascular Society</w:t>
            </w:r>
            <w:r>
              <w:rPr>
                <w:color w:val="FF0000"/>
                <w:sz w:val="14"/>
              </w:rPr>
              <w:t xml:space="preserve"> </w:t>
            </w:r>
            <w:r>
              <w:rPr>
                <w:sz w:val="14"/>
              </w:rPr>
              <w:t>and, if so, details will be passed electronically to my Bank/Building Society.</w:t>
            </w:r>
          </w:p>
        </w:tc>
      </w:tr>
      <w:tr w:rsidR="004353C5" w:rsidTr="004353C5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09067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09067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09067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09067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09067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3C5" w:rsidRDefault="004353C5" w:rsidP="0009067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:rsidR="004353C5" w:rsidRDefault="004353C5" w:rsidP="0009067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:rsidR="004353C5" w:rsidRDefault="004353C5" w:rsidP="0009067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:rsidR="004353C5" w:rsidRDefault="004353C5" w:rsidP="0009067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</w:tcPr>
          <w:p w:rsidR="004353C5" w:rsidRDefault="004353C5" w:rsidP="0009067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49" w:type="dxa"/>
            <w:gridSpan w:val="9"/>
            <w:vMerge/>
          </w:tcPr>
          <w:p w:rsidR="004353C5" w:rsidRDefault="004353C5" w:rsidP="00090676">
            <w:pPr>
              <w:spacing w:before="40"/>
              <w:rPr>
                <w:b/>
                <w:sz w:val="32"/>
              </w:rPr>
            </w:pPr>
          </w:p>
        </w:tc>
      </w:tr>
      <w:tr w:rsidR="004353C5" w:rsidTr="004353C5">
        <w:trPr>
          <w:cantSplit/>
          <w:trHeight w:hRule="exact" w:val="300"/>
        </w:trPr>
        <w:tc>
          <w:tcPr>
            <w:tcW w:w="4649" w:type="dxa"/>
            <w:gridSpan w:val="19"/>
          </w:tcPr>
          <w:p w:rsidR="004353C5" w:rsidRDefault="004353C5" w:rsidP="00090676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:rsidR="004353C5" w:rsidRDefault="004353C5" w:rsidP="00090676"/>
        </w:tc>
        <w:tc>
          <w:tcPr>
            <w:tcW w:w="4649" w:type="dxa"/>
            <w:gridSpan w:val="9"/>
            <w:vMerge/>
          </w:tcPr>
          <w:p w:rsidR="004353C5" w:rsidRDefault="004353C5" w:rsidP="00090676"/>
        </w:tc>
      </w:tr>
      <w:tr w:rsidR="004353C5" w:rsidTr="004353C5">
        <w:trPr>
          <w:cantSplit/>
          <w:trHeight w:hRule="exact" w:val="160"/>
        </w:trPr>
        <w:tc>
          <w:tcPr>
            <w:tcW w:w="232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353C5" w:rsidRDefault="004353C5" w:rsidP="00090676">
            <w:pPr>
              <w:ind w:left="-57"/>
              <w:rPr>
                <w:sz w:val="12"/>
              </w:rPr>
            </w:pPr>
            <w:r>
              <w:rPr>
                <w:sz w:val="12"/>
              </w:rPr>
              <w:t xml:space="preserve">To: </w:t>
            </w:r>
            <w:smartTag w:uri="urn:schemas-microsoft-com:office:smarttags" w:element="PersonName">
              <w:smartTag w:uri="urn:schemas:contacts" w:element="GivenName">
                <w:r>
                  <w:rPr>
                    <w:sz w:val="12"/>
                  </w:rPr>
                  <w:t>The</w:t>
                </w:r>
              </w:smartTag>
              <w:r>
                <w:rPr>
                  <w:sz w:val="12"/>
                </w:rPr>
                <w:t xml:space="preserve"> </w:t>
              </w:r>
              <w:smartTag w:uri="urn:schemas:contacts" w:element="Sn">
                <w:r>
                  <w:rPr>
                    <w:sz w:val="12"/>
                  </w:rPr>
                  <w:t>Manager</w:t>
                </w:r>
              </w:smartTag>
            </w:smartTag>
          </w:p>
        </w:tc>
        <w:tc>
          <w:tcPr>
            <w:tcW w:w="2325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4353C5" w:rsidRDefault="004353C5" w:rsidP="00090676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Society</w:t>
            </w:r>
          </w:p>
        </w:tc>
        <w:tc>
          <w:tcPr>
            <w:tcW w:w="340" w:type="dxa"/>
            <w:tcBorders>
              <w:left w:val="nil"/>
            </w:tcBorders>
          </w:tcPr>
          <w:p w:rsidR="004353C5" w:rsidRDefault="004353C5" w:rsidP="00090676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vMerge/>
          </w:tcPr>
          <w:p w:rsidR="004353C5" w:rsidRDefault="004353C5" w:rsidP="00090676">
            <w:pPr>
              <w:rPr>
                <w:sz w:val="12"/>
              </w:rPr>
            </w:pPr>
          </w:p>
        </w:tc>
      </w:tr>
      <w:tr w:rsidR="004353C5" w:rsidTr="004353C5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:rsidR="004353C5" w:rsidRDefault="004353C5" w:rsidP="00090676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353C5" w:rsidRDefault="004353C5" w:rsidP="00090676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vMerge/>
          </w:tcPr>
          <w:p w:rsidR="004353C5" w:rsidRDefault="004353C5" w:rsidP="00090676">
            <w:pPr>
              <w:spacing w:before="40"/>
              <w:rPr>
                <w:b/>
                <w:sz w:val="12"/>
              </w:rPr>
            </w:pPr>
          </w:p>
        </w:tc>
      </w:tr>
      <w:tr w:rsidR="004353C5" w:rsidTr="004353C5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353C5" w:rsidRDefault="004353C5" w:rsidP="00090676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:rsidR="004353C5" w:rsidRDefault="004353C5" w:rsidP="00090676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353C5" w:rsidRDefault="004353C5" w:rsidP="00090676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4353C5" w:rsidTr="004353C5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:rsidR="004353C5" w:rsidRDefault="004353C5" w:rsidP="00090676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353C5" w:rsidRDefault="004353C5" w:rsidP="00090676">
            <w:pPr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3C5" w:rsidRDefault="004353C5" w:rsidP="00090676">
            <w:pPr>
              <w:spacing w:before="40"/>
              <w:rPr>
                <w:b/>
              </w:rPr>
            </w:pPr>
          </w:p>
        </w:tc>
      </w:tr>
      <w:tr w:rsidR="004353C5" w:rsidTr="004353C5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353C5" w:rsidRDefault="004353C5" w:rsidP="00090676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353C5" w:rsidRDefault="004353C5" w:rsidP="00090676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4353C5" w:rsidRDefault="004353C5" w:rsidP="00090676">
            <w:pPr>
              <w:ind w:left="-57"/>
              <w:rPr>
                <w:sz w:val="12"/>
              </w:rPr>
            </w:pPr>
          </w:p>
        </w:tc>
      </w:tr>
      <w:tr w:rsidR="004353C5" w:rsidTr="004353C5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3C5" w:rsidRDefault="004353C5" w:rsidP="00090676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353C5" w:rsidRDefault="004353C5" w:rsidP="00090676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3C5" w:rsidRDefault="004353C5" w:rsidP="00090676">
            <w:pPr>
              <w:spacing w:before="40"/>
              <w:rPr>
                <w:b/>
              </w:rPr>
            </w:pPr>
          </w:p>
        </w:tc>
      </w:tr>
      <w:tr w:rsidR="004353C5" w:rsidTr="004353C5">
        <w:trPr>
          <w:cantSplit/>
          <w:trHeight w:hRule="exact" w:val="160"/>
        </w:trPr>
        <w:tc>
          <w:tcPr>
            <w:tcW w:w="2552" w:type="dxa"/>
            <w:gridSpan w:val="10"/>
            <w:tcBorders>
              <w:left w:val="single" w:sz="4" w:space="0" w:color="auto"/>
            </w:tcBorders>
          </w:tcPr>
          <w:p w:rsidR="004353C5" w:rsidRDefault="004353C5" w:rsidP="00090676">
            <w:pPr>
              <w:ind w:left="-57"/>
              <w:rPr>
                <w:sz w:val="12"/>
              </w:rPr>
            </w:pPr>
          </w:p>
        </w:tc>
        <w:tc>
          <w:tcPr>
            <w:tcW w:w="2097" w:type="dxa"/>
            <w:gridSpan w:val="9"/>
            <w:tcBorders>
              <w:right w:val="single" w:sz="12" w:space="0" w:color="auto"/>
            </w:tcBorders>
          </w:tcPr>
          <w:p w:rsidR="004353C5" w:rsidRDefault="004353C5" w:rsidP="00090676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:rsidR="004353C5" w:rsidRDefault="004353C5" w:rsidP="00090676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4353C5" w:rsidRDefault="004353C5" w:rsidP="00090676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4353C5" w:rsidTr="004353C5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3C5" w:rsidRDefault="004353C5" w:rsidP="00090676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353C5" w:rsidRDefault="004353C5" w:rsidP="00090676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3C5" w:rsidRDefault="004353C5" w:rsidP="00090676">
            <w:pPr>
              <w:spacing w:before="40"/>
              <w:rPr>
                <w:b/>
              </w:rPr>
            </w:pPr>
          </w:p>
        </w:tc>
      </w:tr>
      <w:tr w:rsidR="004353C5" w:rsidTr="004353C5">
        <w:tc>
          <w:tcPr>
            <w:tcW w:w="4649" w:type="dxa"/>
            <w:gridSpan w:val="19"/>
          </w:tcPr>
          <w:p w:rsidR="004353C5" w:rsidRDefault="004353C5" w:rsidP="00090676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Reference Number</w:t>
            </w:r>
          </w:p>
        </w:tc>
        <w:tc>
          <w:tcPr>
            <w:tcW w:w="340" w:type="dxa"/>
          </w:tcPr>
          <w:p w:rsidR="004353C5" w:rsidRDefault="004353C5" w:rsidP="00090676"/>
        </w:tc>
        <w:tc>
          <w:tcPr>
            <w:tcW w:w="4649" w:type="dxa"/>
            <w:gridSpan w:val="9"/>
          </w:tcPr>
          <w:p w:rsidR="004353C5" w:rsidRDefault="004353C5" w:rsidP="00090676"/>
        </w:tc>
      </w:tr>
      <w:tr w:rsidR="004353C5" w:rsidTr="004353C5">
        <w:trPr>
          <w:cantSplit/>
          <w:trHeight w:hRule="exact" w:val="46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Pr="004353C5" w:rsidRDefault="004353C5" w:rsidP="004353C5">
            <w:pPr>
              <w:spacing w:before="120"/>
              <w:ind w:left="-74"/>
              <w:rPr>
                <w:rFonts w:ascii="Arial" w:hAnsi="Arial" w:cs="Arial"/>
                <w:b/>
                <w:sz w:val="22"/>
                <w:szCs w:val="22"/>
              </w:rPr>
            </w:pPr>
            <w:r w:rsidRPr="004353C5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0" wp14:anchorId="4D04F743" wp14:editId="528E9BBB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22225</wp:posOffset>
                      </wp:positionV>
                      <wp:extent cx="3086100" cy="228600"/>
                      <wp:effectExtent l="3810" t="0" r="0" b="127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3C5" w:rsidRPr="009A3502" w:rsidRDefault="004353C5" w:rsidP="004353C5">
                                  <w:pPr>
                                    <w:rPr>
                                      <w:spacing w:val="120"/>
                                    </w:rPr>
                                  </w:pPr>
                                  <w:r w:rsidRPr="009A3502">
                                    <w:rPr>
                                      <w:spacing w:val="10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4F743" id="Text Box 10" o:spid="_x0000_s1027" type="#_x0000_t202" style="position:absolute;left:0;text-align:left;margin-left:-13.05pt;margin-top:1.75pt;width:243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zpuA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" o:allowoverlap="f" filled="f" stroked="f">
                      <v:textbox inset="0">
                        <w:txbxContent>
                          <w:p w:rsidR="004353C5" w:rsidRPr="009A3502" w:rsidRDefault="004353C5" w:rsidP="004353C5">
                            <w:pPr>
                              <w:rPr>
                                <w:spacing w:val="120"/>
                              </w:rPr>
                            </w:pPr>
                            <w:r w:rsidRPr="009A3502">
                              <w:rPr>
                                <w:spacing w:val="10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53C5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Pr="004353C5" w:rsidRDefault="004353C5" w:rsidP="004353C5">
            <w:pPr>
              <w:spacing w:before="120"/>
              <w:ind w:left="-40"/>
              <w:rPr>
                <w:rFonts w:ascii="Arial" w:hAnsi="Arial" w:cs="Arial"/>
                <w:b/>
                <w:sz w:val="22"/>
                <w:szCs w:val="22"/>
              </w:rPr>
            </w:pPr>
            <w:r w:rsidRPr="004353C5"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Pr="004353C5" w:rsidRDefault="004353C5" w:rsidP="004353C5">
            <w:pPr>
              <w:spacing w:before="120"/>
              <w:ind w:left="-95" w:firstLine="23"/>
              <w:rPr>
                <w:rFonts w:ascii="Arial" w:hAnsi="Arial" w:cs="Arial"/>
                <w:b/>
                <w:sz w:val="22"/>
                <w:szCs w:val="22"/>
              </w:rPr>
            </w:pPr>
            <w:r w:rsidRPr="004353C5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Pr="004353C5" w:rsidRDefault="004353C5" w:rsidP="004353C5">
            <w:pPr>
              <w:spacing w:before="120"/>
              <w:ind w:left="-15"/>
              <w:rPr>
                <w:rFonts w:ascii="Arial" w:hAnsi="Arial" w:cs="Arial"/>
                <w:b/>
                <w:sz w:val="22"/>
                <w:szCs w:val="22"/>
              </w:rPr>
            </w:pPr>
            <w:r w:rsidRPr="004353C5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Pr="004353C5" w:rsidRDefault="004353C5" w:rsidP="004353C5">
            <w:pPr>
              <w:spacing w:before="120"/>
              <w:ind w:left="-40"/>
              <w:rPr>
                <w:rFonts w:ascii="Arial" w:hAnsi="Arial" w:cs="Arial"/>
                <w:b/>
                <w:sz w:val="22"/>
                <w:szCs w:val="22"/>
              </w:rPr>
            </w:pPr>
            <w:r w:rsidRPr="004353C5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4353C5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4353C5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4353C5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4353C5">
            <w:pPr>
              <w:spacing w:before="120"/>
              <w:rPr>
                <w:b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4353C5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4353C5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4353C5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4353C5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4353C5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4353C5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4353C5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3C5" w:rsidRDefault="004353C5" w:rsidP="004353C5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3C5" w:rsidRDefault="004353C5" w:rsidP="004353C5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353C5" w:rsidRDefault="004353C5" w:rsidP="004353C5"/>
        </w:tc>
        <w:tc>
          <w:tcPr>
            <w:tcW w:w="4649" w:type="dxa"/>
            <w:gridSpan w:val="9"/>
          </w:tcPr>
          <w:p w:rsidR="004353C5" w:rsidRDefault="004353C5" w:rsidP="004353C5">
            <w:pPr>
              <w:spacing w:before="120"/>
              <w:jc w:val="center"/>
              <w:rPr>
                <w:sz w:val="14"/>
              </w:rPr>
            </w:pPr>
          </w:p>
        </w:tc>
      </w:tr>
      <w:tr w:rsidR="004353C5" w:rsidTr="004353C5">
        <w:trPr>
          <w:cantSplit/>
          <w:trHeight w:hRule="exact" w:val="320"/>
        </w:trPr>
        <w:tc>
          <w:tcPr>
            <w:tcW w:w="9638" w:type="dxa"/>
            <w:gridSpan w:val="29"/>
          </w:tcPr>
          <w:p w:rsidR="004353C5" w:rsidRDefault="004353C5" w:rsidP="004353C5">
            <w:pPr>
              <w:spacing w:before="120"/>
              <w:jc w:val="center"/>
              <w:rPr>
                <w:sz w:val="14"/>
              </w:rPr>
            </w:pPr>
            <w:r>
              <w:rPr>
                <w:noProof/>
                <w:sz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B442160" wp14:editId="0FC142C9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247650" cy="146050"/>
                      <wp:effectExtent l="1270" t="4445" r="0" b="190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3C5" w:rsidRDefault="004353C5" w:rsidP="004353C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42160" id="Text Box 6" o:spid="_x0000_s1028" type="#_x0000_t202" style="position:absolute;left:0;text-align:left;margin-left:552.85pt;margin-top:561.35pt;width:19.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+7rgIAAK8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" o:allowincell="f" filled="f" stroked="f">
                      <v:textbox inset="0,0,0,0">
                        <w:txbxContent>
                          <w:p w:rsidR="004353C5" w:rsidRDefault="004353C5" w:rsidP="004353C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sz w:val="14"/>
              </w:rPr>
              <w:t>Banks and Building Societies may not accept Direct Debit Instructions from some types of account</w:t>
            </w:r>
          </w:p>
        </w:tc>
      </w:tr>
    </w:tbl>
    <w:p w:rsidR="004353C5" w:rsidRDefault="004353C5" w:rsidP="004353C5">
      <w:pPr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3868D4" wp14:editId="121A722C">
                <wp:simplePos x="0" y="0"/>
                <wp:positionH relativeFrom="column">
                  <wp:posOffset>-1005840</wp:posOffset>
                </wp:positionH>
                <wp:positionV relativeFrom="page">
                  <wp:posOffset>7716520</wp:posOffset>
                </wp:positionV>
                <wp:extent cx="7589520" cy="0"/>
                <wp:effectExtent l="9525" t="10795" r="11430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DC566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9.2pt,607.6pt" to="518.4pt,6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kr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" o:allowincell="f">
                <v:stroke dashstyle="dash"/>
                <w10:wrap anchory="page"/>
              </v:line>
            </w:pict>
          </mc:Fallback>
        </mc:AlternateContent>
      </w:r>
      <w:r>
        <w:rPr>
          <w:sz w:val="14"/>
        </w:rPr>
        <w:t>.</w:t>
      </w:r>
    </w:p>
    <w:p w:rsidR="004353C5" w:rsidRDefault="004353C5" w:rsidP="004353C5">
      <w:pPr>
        <w:jc w:val="center"/>
      </w:pPr>
      <w:r>
        <w:rPr>
          <w:sz w:val="14"/>
        </w:rPr>
        <w:t>This guarantee should be detached and retained by the Payer</w:t>
      </w: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3"/>
      </w:tblGrid>
      <w:tr w:rsidR="004353C5" w:rsidTr="00C479BE">
        <w:trPr>
          <w:trHeight w:hRule="exact" w:val="1798"/>
        </w:trPr>
        <w:tc>
          <w:tcPr>
            <w:tcW w:w="11340" w:type="dxa"/>
            <w:shd w:val="clear" w:color="auto" w:fill="FFFFFF"/>
          </w:tcPr>
          <w:p w:rsidR="004353C5" w:rsidRPr="004C4E3D" w:rsidRDefault="004353C5" w:rsidP="004353C5">
            <w:pPr>
              <w:spacing w:before="400"/>
              <w:jc w:val="right"/>
              <w:rPr>
                <w:rFonts w:ascii="Arial" w:hAnsi="Arial" w:cs="Arial"/>
                <w:noProof/>
                <w:sz w:val="28"/>
                <w:szCs w:val="28"/>
              </w:rPr>
            </w:pPr>
            <w:r w:rsidRPr="004C4E3D"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2336" behindDoc="0" locked="0" layoutInCell="0" allowOverlap="1" wp14:anchorId="1B9ABDB4" wp14:editId="1A6C7351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1440180" cy="481965"/>
                  <wp:effectExtent l="0" t="0" r="7620" b="0"/>
                  <wp:wrapNone/>
                  <wp:docPr id="8" name="Picture 8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4E3D"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4D90A47F" wp14:editId="41036D36">
                  <wp:extent cx="1166495" cy="39020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505" cy="4149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353C5" w:rsidRPr="004C4E3D" w:rsidRDefault="004353C5" w:rsidP="004353C5">
            <w:pPr>
              <w:spacing w:before="40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4C4E3D">
              <w:rPr>
                <w:rFonts w:ascii="Arial" w:hAnsi="Arial" w:cs="Arial"/>
                <w:noProof/>
                <w:sz w:val="28"/>
                <w:szCs w:val="28"/>
              </w:rPr>
              <w:t>The Direct Debit Guarantee</w:t>
            </w:r>
          </w:p>
        </w:tc>
      </w:tr>
      <w:tr w:rsidR="004353C5" w:rsidTr="004353C5">
        <w:trPr>
          <w:cantSplit/>
          <w:trHeight w:val="258"/>
        </w:trPr>
        <w:tc>
          <w:tcPr>
            <w:tcW w:w="11483" w:type="dxa"/>
            <w:shd w:val="clear" w:color="auto" w:fill="FFFFFF"/>
          </w:tcPr>
          <w:p w:rsidR="004353C5" w:rsidRPr="004C4E3D" w:rsidRDefault="004353C5" w:rsidP="004353C5">
            <w:pPr>
              <w:numPr>
                <w:ilvl w:val="0"/>
                <w:numId w:val="2"/>
              </w:numPr>
              <w:tabs>
                <w:tab w:val="clear" w:pos="530"/>
                <w:tab w:val="left" w:pos="170"/>
              </w:tabs>
              <w:spacing w:before="20" w:after="20"/>
              <w:ind w:left="1134"/>
              <w:rPr>
                <w:rFonts w:ascii="Arial" w:hAnsi="Arial" w:cs="Arial"/>
                <w:noProof/>
                <w:sz w:val="15"/>
              </w:rPr>
            </w:pPr>
            <w:r w:rsidRPr="004C4E3D">
              <w:rPr>
                <w:rFonts w:ascii="Arial" w:hAnsi="Arial" w:cs="Arial"/>
                <w:noProof/>
                <w:sz w:val="15"/>
              </w:rPr>
              <w:t>This Guarantee is offered by all banks and building societies that accept instructions to pay Direct Debits.</w:t>
            </w:r>
          </w:p>
        </w:tc>
      </w:tr>
      <w:tr w:rsidR="004353C5" w:rsidTr="004353C5">
        <w:trPr>
          <w:cantSplit/>
          <w:trHeight w:val="257"/>
        </w:trPr>
        <w:tc>
          <w:tcPr>
            <w:tcW w:w="11483" w:type="dxa"/>
            <w:shd w:val="clear" w:color="auto" w:fill="FFFFFF"/>
          </w:tcPr>
          <w:p w:rsidR="004353C5" w:rsidRPr="004C4E3D" w:rsidRDefault="004353C5" w:rsidP="004353C5">
            <w:pPr>
              <w:numPr>
                <w:ilvl w:val="0"/>
                <w:numId w:val="3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rFonts w:ascii="Arial" w:hAnsi="Arial" w:cs="Arial"/>
                <w:noProof/>
                <w:sz w:val="15"/>
              </w:rPr>
            </w:pPr>
            <w:r w:rsidRPr="004C4E3D">
              <w:rPr>
                <w:rFonts w:ascii="Arial" w:hAnsi="Arial" w:cs="Arial"/>
                <w:noProof/>
                <w:sz w:val="15"/>
              </w:rPr>
              <w:t>If there any changes to the amount, date or frequency of your Direct Debit, BCS will notify you 10</w:t>
            </w:r>
            <w:r w:rsidRPr="004C4E3D">
              <w:rPr>
                <w:rFonts w:ascii="Arial" w:hAnsi="Arial" w:cs="Arial"/>
                <w:noProof/>
                <w:color w:val="000000"/>
                <w:sz w:val="15"/>
              </w:rPr>
              <w:t xml:space="preserve"> </w:t>
            </w:r>
            <w:r w:rsidRPr="004C4E3D">
              <w:rPr>
                <w:rFonts w:ascii="Arial" w:hAnsi="Arial" w:cs="Arial"/>
                <w:noProof/>
                <w:sz w:val="15"/>
              </w:rPr>
              <w:t>working days in advance of your account being debited or as otherwise agreed. If you request BCS to collect a payment, confirmation of the amount and date will be given to you at the time of the request.</w:t>
            </w:r>
          </w:p>
        </w:tc>
      </w:tr>
      <w:tr w:rsidR="004353C5" w:rsidTr="004353C5">
        <w:trPr>
          <w:cantSplit/>
          <w:trHeight w:val="595"/>
        </w:trPr>
        <w:tc>
          <w:tcPr>
            <w:tcW w:w="11483" w:type="dxa"/>
            <w:shd w:val="clear" w:color="auto" w:fill="FFFFFF"/>
          </w:tcPr>
          <w:p w:rsidR="004353C5" w:rsidRPr="004C4E3D" w:rsidRDefault="004353C5" w:rsidP="004353C5">
            <w:pPr>
              <w:numPr>
                <w:ilvl w:val="0"/>
                <w:numId w:val="4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rFonts w:ascii="Arial" w:hAnsi="Arial" w:cs="Arial"/>
                <w:noProof/>
                <w:sz w:val="15"/>
              </w:rPr>
            </w:pPr>
            <w:r w:rsidRPr="004C4E3D">
              <w:rPr>
                <w:rFonts w:ascii="Arial" w:hAnsi="Arial" w:cs="Arial"/>
                <w:noProof/>
                <w:sz w:val="15"/>
              </w:rPr>
              <w:t>If an error is made in the payment of your Direct Debit by BCS or your bank or building society, you are entitled to a full and immediate refund of the amount paid from your bank or building society.</w:t>
            </w:r>
          </w:p>
          <w:p w:rsidR="004353C5" w:rsidRPr="004C4E3D" w:rsidRDefault="004353C5" w:rsidP="004353C5">
            <w:pPr>
              <w:numPr>
                <w:ilvl w:val="0"/>
                <w:numId w:val="6"/>
              </w:numPr>
              <w:tabs>
                <w:tab w:val="left" w:pos="170"/>
              </w:tabs>
              <w:spacing w:before="20" w:after="20"/>
              <w:rPr>
                <w:rFonts w:ascii="Arial" w:hAnsi="Arial" w:cs="Arial"/>
                <w:noProof/>
                <w:sz w:val="15"/>
              </w:rPr>
            </w:pPr>
            <w:r w:rsidRPr="004C4E3D">
              <w:rPr>
                <w:rFonts w:ascii="Arial" w:hAnsi="Arial" w:cs="Arial"/>
                <w:noProof/>
                <w:sz w:val="15"/>
              </w:rPr>
              <w:t>If you receive a refund you are not entitled to, you must pay it back when BCS asks you to.</w:t>
            </w:r>
          </w:p>
        </w:tc>
      </w:tr>
      <w:tr w:rsidR="004353C5" w:rsidTr="004353C5">
        <w:trPr>
          <w:cantSplit/>
          <w:trHeight w:val="257"/>
        </w:trPr>
        <w:tc>
          <w:tcPr>
            <w:tcW w:w="11483" w:type="dxa"/>
            <w:tcBorders>
              <w:bottom w:val="nil"/>
            </w:tcBorders>
            <w:shd w:val="clear" w:color="auto" w:fill="FFFFFF"/>
          </w:tcPr>
          <w:p w:rsidR="004353C5" w:rsidRPr="004C4E3D" w:rsidRDefault="004353C5" w:rsidP="004353C5">
            <w:pPr>
              <w:numPr>
                <w:ilvl w:val="0"/>
                <w:numId w:val="5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rFonts w:ascii="Arial" w:hAnsi="Arial" w:cs="Arial"/>
                <w:noProof/>
                <w:sz w:val="15"/>
              </w:rPr>
            </w:pPr>
            <w:r w:rsidRPr="004C4E3D">
              <w:rPr>
                <w:rFonts w:ascii="Arial" w:hAnsi="Arial" w:cs="Arial"/>
                <w:noProof/>
                <w:sz w:val="15"/>
              </w:rPr>
              <w:t>You can cancel a Direct Debit at any time by simply contacting your bank or building society. Written confirmation may be required. Please also notify us.</w:t>
            </w:r>
          </w:p>
        </w:tc>
      </w:tr>
      <w:tr w:rsidR="004353C5" w:rsidTr="004353C5">
        <w:trPr>
          <w:cantSplit/>
          <w:trHeight w:hRule="exact" w:val="80"/>
        </w:trPr>
        <w:tc>
          <w:tcPr>
            <w:tcW w:w="11483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4353C5" w:rsidRDefault="004353C5" w:rsidP="00090676">
            <w:pPr>
              <w:rPr>
                <w:noProof/>
                <w:sz w:val="14"/>
              </w:rPr>
            </w:pPr>
          </w:p>
        </w:tc>
      </w:tr>
    </w:tbl>
    <w:p w:rsidR="004353C5" w:rsidRDefault="004353C5" w:rsidP="004353C5">
      <w:pPr>
        <w:rPr>
          <w:sz w:val="2"/>
        </w:rPr>
      </w:pPr>
    </w:p>
    <w:p w:rsidR="004353C5" w:rsidRPr="009A095E" w:rsidRDefault="004353C5" w:rsidP="005C0018">
      <w:pPr>
        <w:tabs>
          <w:tab w:val="left" w:pos="3924"/>
        </w:tabs>
        <w:jc w:val="both"/>
        <w:rPr>
          <w:rFonts w:ascii="Arial" w:hAnsi="Arial" w:cs="Arial"/>
          <w:b/>
          <w:sz w:val="24"/>
        </w:rPr>
      </w:pPr>
    </w:p>
    <w:sectPr w:rsidR="004353C5" w:rsidRPr="009A095E" w:rsidSect="004353C5">
      <w:headerReference w:type="default" r:id="rId11"/>
      <w:pgSz w:w="11907" w:h="16840" w:code="9"/>
      <w:pgMar w:top="1438" w:right="1622" w:bottom="540" w:left="1622" w:header="1078" w:footer="6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D4" w:rsidRDefault="00CE2CD4">
      <w:r>
        <w:separator/>
      </w:r>
    </w:p>
  </w:endnote>
  <w:endnote w:type="continuationSeparator" w:id="0">
    <w:p w:rsidR="00CE2CD4" w:rsidRDefault="00CE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D4" w:rsidRDefault="00CE2CD4">
      <w:r>
        <w:separator/>
      </w:r>
    </w:p>
  </w:footnote>
  <w:footnote w:type="continuationSeparator" w:id="0">
    <w:p w:rsidR="00CE2CD4" w:rsidRDefault="00CE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37" w:rsidRDefault="00BC0582" w:rsidP="00BC0582">
    <w:pPr>
      <w:pStyle w:val="Header"/>
      <w:jc w:val="right"/>
    </w:pPr>
    <w:r>
      <w:rPr>
        <w:rFonts w:ascii="Arial" w:hAnsi="Arial" w:cs="Arial"/>
        <w:b/>
        <w:noProof/>
        <w:sz w:val="28"/>
        <w:lang w:val="en-GB" w:eastAsia="en-GB"/>
      </w:rPr>
      <w:drawing>
        <wp:inline distT="0" distB="0" distL="0" distR="0" wp14:anchorId="0EADC9A5" wp14:editId="3C1D8081">
          <wp:extent cx="1216025" cy="1624610"/>
          <wp:effectExtent l="0" t="0" r="3175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MCS_Final_Transparent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162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36AA"/>
    <w:multiLevelType w:val="hybridMultilevel"/>
    <w:tmpl w:val="D2023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3" w15:restartNumberingAfterBreak="0">
    <w:nsid w:val="2B9770D9"/>
    <w:multiLevelType w:val="hybridMultilevel"/>
    <w:tmpl w:val="BED2249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F0A38"/>
    <w:multiLevelType w:val="hybridMultilevel"/>
    <w:tmpl w:val="F7B80DFE"/>
    <w:lvl w:ilvl="0" w:tplc="3A704F06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6" w15:restartNumberingAfterBreak="0">
    <w:nsid w:val="54FD41AA"/>
    <w:multiLevelType w:val="hybridMultilevel"/>
    <w:tmpl w:val="8E34F6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38"/>
    <w:rsid w:val="000232FF"/>
    <w:rsid w:val="00025A70"/>
    <w:rsid w:val="00075F62"/>
    <w:rsid w:val="000863D9"/>
    <w:rsid w:val="00125FD7"/>
    <w:rsid w:val="001561FE"/>
    <w:rsid w:val="0015663C"/>
    <w:rsid w:val="001E6ED2"/>
    <w:rsid w:val="001F0ECC"/>
    <w:rsid w:val="001F191A"/>
    <w:rsid w:val="00210E7B"/>
    <w:rsid w:val="00241A4C"/>
    <w:rsid w:val="002801EE"/>
    <w:rsid w:val="002A7B9B"/>
    <w:rsid w:val="002B0ED6"/>
    <w:rsid w:val="002B434F"/>
    <w:rsid w:val="002E5C98"/>
    <w:rsid w:val="002E6B90"/>
    <w:rsid w:val="003253FB"/>
    <w:rsid w:val="0034112B"/>
    <w:rsid w:val="00367C14"/>
    <w:rsid w:val="00382432"/>
    <w:rsid w:val="003E11C7"/>
    <w:rsid w:val="00402420"/>
    <w:rsid w:val="00417AD9"/>
    <w:rsid w:val="004226DC"/>
    <w:rsid w:val="004353C5"/>
    <w:rsid w:val="004A2726"/>
    <w:rsid w:val="004C4E3D"/>
    <w:rsid w:val="004E390A"/>
    <w:rsid w:val="00523A0F"/>
    <w:rsid w:val="005244AB"/>
    <w:rsid w:val="00525CD5"/>
    <w:rsid w:val="005437F7"/>
    <w:rsid w:val="005832F2"/>
    <w:rsid w:val="005850BC"/>
    <w:rsid w:val="005C0018"/>
    <w:rsid w:val="005C4683"/>
    <w:rsid w:val="005C5108"/>
    <w:rsid w:val="005F3FC8"/>
    <w:rsid w:val="005F7D9C"/>
    <w:rsid w:val="00632906"/>
    <w:rsid w:val="00667425"/>
    <w:rsid w:val="00695142"/>
    <w:rsid w:val="006A2844"/>
    <w:rsid w:val="006B3D55"/>
    <w:rsid w:val="006C5854"/>
    <w:rsid w:val="006F0958"/>
    <w:rsid w:val="006F321F"/>
    <w:rsid w:val="007028DB"/>
    <w:rsid w:val="00703F0A"/>
    <w:rsid w:val="00713189"/>
    <w:rsid w:val="00714DBC"/>
    <w:rsid w:val="0071573D"/>
    <w:rsid w:val="00764156"/>
    <w:rsid w:val="00790D45"/>
    <w:rsid w:val="007A58C1"/>
    <w:rsid w:val="007C458F"/>
    <w:rsid w:val="007C5FA3"/>
    <w:rsid w:val="007C6901"/>
    <w:rsid w:val="007D7CA2"/>
    <w:rsid w:val="00802E76"/>
    <w:rsid w:val="00817041"/>
    <w:rsid w:val="008219D3"/>
    <w:rsid w:val="00830F56"/>
    <w:rsid w:val="0085447C"/>
    <w:rsid w:val="00857889"/>
    <w:rsid w:val="00874D42"/>
    <w:rsid w:val="00875546"/>
    <w:rsid w:val="008A56B4"/>
    <w:rsid w:val="008B6918"/>
    <w:rsid w:val="008C6A37"/>
    <w:rsid w:val="008E0FC5"/>
    <w:rsid w:val="008E176D"/>
    <w:rsid w:val="008F3A81"/>
    <w:rsid w:val="00934525"/>
    <w:rsid w:val="0097231E"/>
    <w:rsid w:val="00973A38"/>
    <w:rsid w:val="009810BC"/>
    <w:rsid w:val="00993FC5"/>
    <w:rsid w:val="009A095E"/>
    <w:rsid w:val="009B55FA"/>
    <w:rsid w:val="00A14C2F"/>
    <w:rsid w:val="00A37886"/>
    <w:rsid w:val="00A51B18"/>
    <w:rsid w:val="00A7563A"/>
    <w:rsid w:val="00A84E82"/>
    <w:rsid w:val="00AA468A"/>
    <w:rsid w:val="00AB18C0"/>
    <w:rsid w:val="00AB6329"/>
    <w:rsid w:val="00AC1C6E"/>
    <w:rsid w:val="00B34D68"/>
    <w:rsid w:val="00B579C0"/>
    <w:rsid w:val="00B60B18"/>
    <w:rsid w:val="00B665EB"/>
    <w:rsid w:val="00B755F4"/>
    <w:rsid w:val="00B76245"/>
    <w:rsid w:val="00B77968"/>
    <w:rsid w:val="00B900DA"/>
    <w:rsid w:val="00B94624"/>
    <w:rsid w:val="00BA1437"/>
    <w:rsid w:val="00BA20A2"/>
    <w:rsid w:val="00BB5245"/>
    <w:rsid w:val="00BB68B6"/>
    <w:rsid w:val="00BC0582"/>
    <w:rsid w:val="00C32A0D"/>
    <w:rsid w:val="00C479BE"/>
    <w:rsid w:val="00C50B01"/>
    <w:rsid w:val="00C95D43"/>
    <w:rsid w:val="00CB68DB"/>
    <w:rsid w:val="00CC1483"/>
    <w:rsid w:val="00CE2CD4"/>
    <w:rsid w:val="00CE7735"/>
    <w:rsid w:val="00CF4558"/>
    <w:rsid w:val="00D143E0"/>
    <w:rsid w:val="00D3451F"/>
    <w:rsid w:val="00D5484D"/>
    <w:rsid w:val="00D61631"/>
    <w:rsid w:val="00D70387"/>
    <w:rsid w:val="00D760DD"/>
    <w:rsid w:val="00D76302"/>
    <w:rsid w:val="00DA1D98"/>
    <w:rsid w:val="00DC722D"/>
    <w:rsid w:val="00DD2F23"/>
    <w:rsid w:val="00DE08B6"/>
    <w:rsid w:val="00DF16A6"/>
    <w:rsid w:val="00E04A67"/>
    <w:rsid w:val="00E0536B"/>
    <w:rsid w:val="00E44F1A"/>
    <w:rsid w:val="00E60BCC"/>
    <w:rsid w:val="00EC586A"/>
    <w:rsid w:val="00ED7A42"/>
    <w:rsid w:val="00EE3664"/>
    <w:rsid w:val="00F01897"/>
    <w:rsid w:val="00F160FF"/>
    <w:rsid w:val="00F23253"/>
    <w:rsid w:val="00F3620E"/>
    <w:rsid w:val="00F46838"/>
    <w:rsid w:val="00F54101"/>
    <w:rsid w:val="00F5609B"/>
    <w:rsid w:val="00F57CCA"/>
    <w:rsid w:val="00F618B3"/>
    <w:rsid w:val="00F816AB"/>
    <w:rsid w:val="00FA7A32"/>
    <w:rsid w:val="00FB64C7"/>
    <w:rsid w:val="00FC434C"/>
    <w:rsid w:val="00FD6A6C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2529"/>
    <o:shapelayout v:ext="edit">
      <o:idmap v:ext="edit" data="1"/>
    </o:shapelayout>
  </w:shapeDefaults>
  <w:decimalSymbol w:val="."/>
  <w:listSeparator w:val=","/>
  <w14:docId w14:val="4627781B"/>
  <w15:docId w15:val="{07C1D6C0-D526-45BE-9F3B-29D42A55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838"/>
    <w:rPr>
      <w:lang w:val="en-US" w:eastAsia="en-US"/>
    </w:rPr>
  </w:style>
  <w:style w:type="paragraph" w:styleId="Heading3">
    <w:name w:val="heading 3"/>
    <w:basedOn w:val="Normal"/>
    <w:next w:val="Normal"/>
    <w:qFormat/>
    <w:rsid w:val="00F46838"/>
    <w:pPr>
      <w:keepNext/>
      <w:outlineLvl w:val="2"/>
    </w:pPr>
    <w:rPr>
      <w:sz w:val="24"/>
      <w:lang w:val="en-GB"/>
    </w:rPr>
  </w:style>
  <w:style w:type="paragraph" w:styleId="Heading5">
    <w:name w:val="heading 5"/>
    <w:basedOn w:val="Normal"/>
    <w:next w:val="Normal"/>
    <w:qFormat/>
    <w:rsid w:val="00F46838"/>
    <w:pPr>
      <w:keepNext/>
      <w:tabs>
        <w:tab w:val="left" w:pos="851"/>
        <w:tab w:val="left" w:pos="3969"/>
        <w:tab w:val="left" w:pos="5103"/>
        <w:tab w:val="left" w:leader="underscore" w:pos="7938"/>
      </w:tabs>
      <w:spacing w:before="120"/>
      <w:ind w:left="851" w:hanging="851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64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0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11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112B"/>
    <w:rPr>
      <w:color w:val="0000FF"/>
      <w:u w:val="single"/>
    </w:rPr>
  </w:style>
  <w:style w:type="paragraph" w:styleId="Footer">
    <w:name w:val="footer"/>
    <w:basedOn w:val="Normal"/>
    <w:rsid w:val="00F618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10"/>
    <w:qFormat/>
    <w:rsid w:val="00F46838"/>
    <w:pPr>
      <w:jc w:val="center"/>
    </w:pPr>
    <w:rPr>
      <w:b/>
      <w:i/>
      <w:sz w:val="24"/>
      <w:lang w:val="en-GB"/>
    </w:rPr>
  </w:style>
  <w:style w:type="paragraph" w:styleId="Subtitle">
    <w:name w:val="Subtitle"/>
    <w:basedOn w:val="Normal"/>
    <w:qFormat/>
    <w:rsid w:val="00F46838"/>
    <w:pPr>
      <w:jc w:val="center"/>
    </w:pPr>
    <w:rPr>
      <w:rFonts w:ascii="Arial" w:hAnsi="Arial" w:cs="Arial"/>
      <w:sz w:val="28"/>
    </w:rPr>
  </w:style>
  <w:style w:type="paragraph" w:styleId="BodyTextIndent">
    <w:name w:val="Body Text Indent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1701" w:hanging="851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851" w:hanging="851"/>
    </w:pPr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71573D"/>
    <w:pPr>
      <w:shd w:val="clear" w:color="auto" w:fill="000080"/>
    </w:pPr>
    <w:rPr>
      <w:rFonts w:ascii="Tahoma" w:hAnsi="Tahoma" w:cs="Tahoma"/>
    </w:rPr>
  </w:style>
  <w:style w:type="character" w:customStyle="1" w:styleId="TitleChar">
    <w:name w:val="Title Char"/>
    <w:basedOn w:val="DefaultParagraphFont"/>
    <w:link w:val="Title"/>
    <w:uiPriority w:val="10"/>
    <w:rsid w:val="00DE08B6"/>
    <w:rPr>
      <w:b/>
      <w:i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566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525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kmcs@bc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.%20Work%20Templates\Blank%20(with%20H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(with H)</Template>
  <TotalTime>0</TotalTime>
  <Pages>2</Pages>
  <Words>484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Statement</vt:lpstr>
    </vt:vector>
  </TitlesOfParts>
  <Company>British Cardiac Society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Statement</dc:title>
  <dc:creator>steven</dc:creator>
  <cp:lastModifiedBy>Alev Ozturk</cp:lastModifiedBy>
  <cp:revision>2</cp:revision>
  <cp:lastPrinted>2010-02-03T08:35:00Z</cp:lastPrinted>
  <dcterms:created xsi:type="dcterms:W3CDTF">2024-02-01T16:00:00Z</dcterms:created>
  <dcterms:modified xsi:type="dcterms:W3CDTF">2024-02-01T16:00:00Z</dcterms:modified>
</cp:coreProperties>
</file>