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411787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5F91C8A" wp14:editId="50C8B77E">
            <wp:extent cx="3409950" cy="1066800"/>
            <wp:effectExtent l="0" t="0" r="0" b="0"/>
            <wp:docPr id="1" name="Picture 1" descr="BCS-Centenary-Logo-202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-Centenary-Logo-2022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87" w:rsidRPr="001F6169" w:rsidRDefault="00411787" w:rsidP="00411787">
      <w:pPr>
        <w:ind w:firstLine="720"/>
        <w:rPr>
          <w:i/>
          <w:color w:val="2E74B5"/>
          <w:sz w:val="24"/>
        </w:rPr>
      </w:pPr>
      <w:r>
        <w:rPr>
          <w:i/>
          <w:color w:val="2E74B5"/>
          <w:sz w:val="24"/>
        </w:rPr>
        <w:t>”</w:t>
      </w:r>
      <w:r w:rsidRPr="001F6169">
        <w:rPr>
          <w:i/>
          <w:color w:val="2E74B5"/>
          <w:sz w:val="24"/>
        </w:rPr>
        <w:t>The Voice of UK Cardiology’’</w:t>
      </w:r>
    </w:p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</w:p>
    <w:p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Curriculum Vitae</w:t>
      </w:r>
    </w:p>
    <w:p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:rsidR="00614EF4" w:rsidRPr="00614EF4" w:rsidRDefault="00614EF4" w:rsidP="00614EF4">
      <w:pPr>
        <w:rPr>
          <w:rFonts w:ascii="Arial" w:eastAsia="Calibri" w:hAnsi="Arial" w:cs="Arial"/>
          <w:color w:val="3B3838"/>
          <w:sz w:val="18"/>
          <w:szCs w:val="24"/>
          <w:lang w:val="en-GB"/>
        </w:rPr>
      </w:pPr>
      <w:r w:rsidRPr="00614EF4">
        <w:rPr>
          <w:rFonts w:ascii="Arial" w:eastAsia="Calibri" w:hAnsi="Arial" w:cs="Arial"/>
          <w:color w:val="3B3838"/>
          <w:sz w:val="18"/>
          <w:szCs w:val="24"/>
          <w:lang w:val="en-GB"/>
        </w:rPr>
        <w:t>(Please restrict the completed form to no more than 2 sides of A4)</w:t>
      </w:r>
    </w:p>
    <w:p w:rsidR="00614EF4" w:rsidRPr="00614EF4" w:rsidRDefault="00614EF4" w:rsidP="00614EF4">
      <w:pPr>
        <w:tabs>
          <w:tab w:val="left" w:pos="612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post-nominals and title</w:t>
            </w:r>
          </w:p>
        </w:tc>
      </w:tr>
      <w:tr w:rsidR="00614EF4" w:rsidRPr="00614EF4" w:rsidTr="00614EF4">
        <w:trPr>
          <w:trHeight w:val="1006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EDUCATION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QUALIFICATIONS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APPOINTMENTS AND ROLES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current and previous,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OTHER POSITIONS HELD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INFORMATION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not covered above that you consider significant</w:t>
            </w:r>
          </w:p>
        </w:tc>
      </w:tr>
      <w:tr w:rsidR="00411787" w:rsidRPr="00614EF4" w:rsidTr="00411787">
        <w:trPr>
          <w:trHeight w:val="909"/>
        </w:trPr>
        <w:tc>
          <w:tcPr>
            <w:tcW w:w="9242" w:type="dxa"/>
            <w:shd w:val="clear" w:color="auto" w:fill="auto"/>
          </w:tcPr>
          <w:p w:rsidR="00411787" w:rsidRPr="00614EF4" w:rsidRDefault="00411787" w:rsidP="00614EF4">
            <w:pPr>
              <w:tabs>
                <w:tab w:val="left" w:pos="6120"/>
              </w:tabs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695142" w:rsidRDefault="00695142" w:rsidP="00614EF4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sectPr w:rsidR="00695142" w:rsidSect="00411787">
      <w:headerReference w:type="even" r:id="rId8"/>
      <w:headerReference w:type="default" r:id="rId9"/>
      <w:type w:val="continuous"/>
      <w:pgSz w:w="11907" w:h="16840" w:code="9"/>
      <w:pgMar w:top="-485" w:right="1080" w:bottom="1440" w:left="1080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D9" w:rsidRDefault="00E36CD9">
      <w:r>
        <w:separator/>
      </w:r>
    </w:p>
  </w:endnote>
  <w:endnote w:type="continuationSeparator" w:id="0">
    <w:p w:rsidR="00E36CD9" w:rsidRDefault="00E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D9" w:rsidRDefault="00E36CD9">
      <w:r>
        <w:separator/>
      </w:r>
    </w:p>
  </w:footnote>
  <w:footnote w:type="continuationSeparator" w:id="0">
    <w:p w:rsidR="00E36CD9" w:rsidRDefault="00E3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>
    <w:pPr>
      <w:pStyle w:val="Header"/>
    </w:pPr>
    <w:r>
      <w:rPr>
        <w:b/>
        <w:bCs/>
        <w:noProof/>
      </w:rPr>
      <w:drawing>
        <wp:anchor distT="0" distB="0" distL="114300" distR="114300" simplePos="0" relativeHeight="251659776" behindDoc="1" locked="0" layoutInCell="1" allowOverlap="1" wp14:anchorId="75161321" wp14:editId="6AE8CA34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4057015" cy="817880"/>
          <wp:effectExtent l="0" t="0" r="635" b="1270"/>
          <wp:wrapNone/>
          <wp:docPr id="20" name="Picture 20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 w:rsidP="00112D0D">
    <w:pPr>
      <w:pStyle w:val="Header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112D0D"/>
    <w:rsid w:val="001561FE"/>
    <w:rsid w:val="001848E8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1787"/>
    <w:rsid w:val="00417AD9"/>
    <w:rsid w:val="004226DC"/>
    <w:rsid w:val="004A2726"/>
    <w:rsid w:val="004E390A"/>
    <w:rsid w:val="00523A0F"/>
    <w:rsid w:val="00525CD5"/>
    <w:rsid w:val="005437F7"/>
    <w:rsid w:val="005832F2"/>
    <w:rsid w:val="005850BC"/>
    <w:rsid w:val="005C4683"/>
    <w:rsid w:val="005C5108"/>
    <w:rsid w:val="00614EF4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C458F"/>
    <w:rsid w:val="007C5FA3"/>
    <w:rsid w:val="007C6901"/>
    <w:rsid w:val="007D7CA2"/>
    <w:rsid w:val="00802E76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50B01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E04A67"/>
    <w:rsid w:val="00E36CD9"/>
    <w:rsid w:val="00E44F1A"/>
    <w:rsid w:val="00E60BCC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2BD1-A08D-4D26-818A-97CE731A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1</TotalTime>
  <Pages>1</Pages>
  <Words>56</Words>
  <Characters>322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ROF</dc:creator>
  <cp:lastModifiedBy>Rachael O'Flynn</cp:lastModifiedBy>
  <cp:revision>2</cp:revision>
  <cp:lastPrinted>2019-02-18T08:32:00Z</cp:lastPrinted>
  <dcterms:created xsi:type="dcterms:W3CDTF">2022-02-16T14:40:00Z</dcterms:created>
  <dcterms:modified xsi:type="dcterms:W3CDTF">2022-02-16T14:40:00Z</dcterms:modified>
</cp:coreProperties>
</file>